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D54" w:rsidRPr="00DF4BEF" w:rsidRDefault="00455D54" w:rsidP="00DF4BEF">
      <w:pPr>
        <w:tabs>
          <w:tab w:val="left" w:pos="993"/>
        </w:tabs>
        <w:spacing w:line="240" w:lineRule="exact"/>
        <w:ind w:left="3963" w:firstLine="993"/>
        <w:rPr>
          <w:rFonts w:ascii="Arial" w:hAnsi="Arial" w:cs="Arial"/>
          <w:iCs/>
          <w:sz w:val="20"/>
          <w:szCs w:val="20"/>
        </w:rPr>
      </w:pPr>
      <w:r w:rsidRPr="00DF4BEF">
        <w:rPr>
          <w:rFonts w:ascii="Arial" w:hAnsi="Arial" w:cs="Arial"/>
          <w:iCs/>
          <w:sz w:val="20"/>
          <w:szCs w:val="20"/>
        </w:rPr>
        <w:t>Al</w:t>
      </w:r>
      <w:r w:rsidR="008F79EB">
        <w:rPr>
          <w:rFonts w:ascii="Arial" w:hAnsi="Arial" w:cs="Arial"/>
          <w:iCs/>
          <w:sz w:val="20"/>
          <w:szCs w:val="20"/>
        </w:rPr>
        <w:t xml:space="preserve"> Comune di Vicenza</w:t>
      </w:r>
    </w:p>
    <w:p w:rsidR="00455D54" w:rsidRPr="00DF4BEF" w:rsidRDefault="00455D54" w:rsidP="009A7986">
      <w:pPr>
        <w:pStyle w:val="Corpodeltesto2"/>
        <w:spacing w:before="120"/>
        <w:ind w:left="4950"/>
        <w:jc w:val="left"/>
        <w:rPr>
          <w:sz w:val="20"/>
          <w:szCs w:val="20"/>
        </w:rPr>
      </w:pPr>
      <w:r w:rsidRPr="00DF4BEF">
        <w:rPr>
          <w:sz w:val="20"/>
          <w:szCs w:val="20"/>
        </w:rPr>
        <w:t>Se</w:t>
      </w:r>
      <w:r>
        <w:rPr>
          <w:sz w:val="20"/>
          <w:szCs w:val="20"/>
        </w:rPr>
        <w:t xml:space="preserve">rvizio </w:t>
      </w:r>
      <w:r w:rsidRPr="00DF4BEF">
        <w:rPr>
          <w:iCs/>
          <w:sz w:val="20"/>
          <w:szCs w:val="20"/>
        </w:rPr>
        <w:t xml:space="preserve">Risorse Umane, Organizzazione, </w:t>
      </w:r>
      <w:r>
        <w:rPr>
          <w:iCs/>
          <w:sz w:val="20"/>
          <w:szCs w:val="20"/>
        </w:rPr>
        <w:t xml:space="preserve">Formazione </w:t>
      </w:r>
    </w:p>
    <w:p w:rsidR="00455D54" w:rsidRPr="00DF4BEF" w:rsidRDefault="00455D54" w:rsidP="00DF4BEF">
      <w:pPr>
        <w:pStyle w:val="Corpodeltesto2"/>
        <w:spacing w:before="12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Corso Palladio, 98</w:t>
      </w:r>
    </w:p>
    <w:p w:rsidR="00455D54" w:rsidRPr="00B0489B" w:rsidRDefault="00455D54" w:rsidP="00DF4BEF">
      <w:pPr>
        <w:pStyle w:val="Corpodeltesto2"/>
        <w:spacing w:before="120"/>
        <w:jc w:val="left"/>
        <w:rPr>
          <w:sz w:val="20"/>
          <w:szCs w:val="20"/>
          <w:u w:val="single"/>
        </w:rPr>
      </w:pPr>
      <w:r w:rsidRPr="00DF4BEF">
        <w:rPr>
          <w:sz w:val="20"/>
          <w:szCs w:val="20"/>
        </w:rPr>
        <w:tab/>
      </w:r>
      <w:r w:rsidRPr="00DF4BEF">
        <w:rPr>
          <w:sz w:val="20"/>
          <w:szCs w:val="20"/>
        </w:rPr>
        <w:tab/>
      </w:r>
      <w:r w:rsidRPr="00DF4BEF">
        <w:rPr>
          <w:sz w:val="20"/>
          <w:szCs w:val="20"/>
        </w:rPr>
        <w:tab/>
      </w:r>
      <w:r w:rsidRPr="00DF4BEF">
        <w:rPr>
          <w:sz w:val="20"/>
          <w:szCs w:val="20"/>
        </w:rPr>
        <w:tab/>
      </w:r>
      <w:r w:rsidRPr="00DF4BEF">
        <w:rPr>
          <w:sz w:val="20"/>
          <w:szCs w:val="20"/>
        </w:rPr>
        <w:tab/>
      </w:r>
      <w:r w:rsidRPr="00DF4BEF">
        <w:rPr>
          <w:sz w:val="20"/>
          <w:szCs w:val="20"/>
        </w:rPr>
        <w:tab/>
      </w:r>
      <w:r w:rsidRPr="00DF4BEF">
        <w:rPr>
          <w:sz w:val="20"/>
          <w:szCs w:val="20"/>
        </w:rPr>
        <w:tab/>
      </w:r>
      <w:r w:rsidRPr="00B0489B">
        <w:rPr>
          <w:sz w:val="20"/>
          <w:szCs w:val="20"/>
          <w:u w:val="single"/>
        </w:rPr>
        <w:t>36100 Vicenza</w:t>
      </w:r>
    </w:p>
    <w:p w:rsidR="00455D54" w:rsidRPr="00DF4BEF" w:rsidRDefault="00455D54" w:rsidP="00DF4BEF">
      <w:pPr>
        <w:pStyle w:val="Corpodeltesto2"/>
        <w:spacing w:before="120"/>
        <w:jc w:val="left"/>
        <w:rPr>
          <w:sz w:val="20"/>
          <w:szCs w:val="20"/>
        </w:rPr>
      </w:pPr>
      <w:r w:rsidRPr="00DF4BEF">
        <w:rPr>
          <w:sz w:val="20"/>
          <w:szCs w:val="20"/>
        </w:rPr>
        <w:t xml:space="preserve"> </w:t>
      </w:r>
    </w:p>
    <w:p w:rsidR="00455D54" w:rsidRPr="00DF4BEF" w:rsidRDefault="00455D54" w:rsidP="00DF4BEF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DF4BEF">
        <w:rPr>
          <w:rFonts w:ascii="Arial" w:hAnsi="Arial" w:cs="Arial"/>
          <w:b/>
          <w:iCs/>
          <w:sz w:val="20"/>
          <w:szCs w:val="20"/>
        </w:rPr>
        <w:t>Oggetto:</w:t>
      </w:r>
      <w:r w:rsidRPr="00DF4BEF">
        <w:rPr>
          <w:rFonts w:ascii="Arial" w:hAnsi="Arial" w:cs="Arial"/>
          <w:b/>
          <w:iCs/>
          <w:sz w:val="20"/>
          <w:szCs w:val="20"/>
        </w:rPr>
        <w:tab/>
      </w:r>
      <w:r w:rsidRPr="00DF4BEF">
        <w:rPr>
          <w:rFonts w:ascii="Arial" w:hAnsi="Arial" w:cs="Arial"/>
          <w:iCs/>
          <w:sz w:val="20"/>
          <w:szCs w:val="20"/>
        </w:rPr>
        <w:t>Domanda di partecipazione alla selezione per n. 1 posto di DIRIGENTE del Se</w:t>
      </w:r>
      <w:r>
        <w:rPr>
          <w:rFonts w:ascii="Arial" w:hAnsi="Arial" w:cs="Arial"/>
          <w:iCs/>
          <w:sz w:val="20"/>
          <w:szCs w:val="20"/>
        </w:rPr>
        <w:t>rvizio</w:t>
      </w:r>
      <w:r w:rsidRPr="00DF4BEF">
        <w:rPr>
          <w:rFonts w:ascii="Arial" w:hAnsi="Arial" w:cs="Arial"/>
          <w:iCs/>
          <w:sz w:val="20"/>
          <w:szCs w:val="20"/>
        </w:rPr>
        <w:t xml:space="preserve"> </w:t>
      </w:r>
      <w:r w:rsidRPr="00C820F4">
        <w:rPr>
          <w:rFonts w:ascii="Arial" w:hAnsi="Arial" w:cs="Arial"/>
          <w:b/>
          <w:bCs/>
          <w:iCs/>
          <w:sz w:val="20"/>
          <w:szCs w:val="20"/>
        </w:rPr>
        <w:t>“</w:t>
      </w:r>
      <w:r>
        <w:rPr>
          <w:rFonts w:ascii="Arial" w:hAnsi="Arial" w:cs="Arial"/>
          <w:b/>
          <w:bCs/>
          <w:iCs/>
          <w:sz w:val="20"/>
          <w:szCs w:val="20"/>
        </w:rPr>
        <w:t>INFORMATICO COMUNALE</w:t>
      </w:r>
      <w:r w:rsidRPr="00C820F4">
        <w:rPr>
          <w:rFonts w:ascii="Arial" w:hAnsi="Arial" w:cs="Arial"/>
          <w:b/>
          <w:bCs/>
          <w:iCs/>
          <w:sz w:val="20"/>
          <w:szCs w:val="20"/>
        </w:rPr>
        <w:t>”</w:t>
      </w:r>
      <w:r w:rsidRPr="00DF4BEF">
        <w:rPr>
          <w:rFonts w:ascii="Arial" w:hAnsi="Arial" w:cs="Arial"/>
          <w:iCs/>
          <w:sz w:val="20"/>
          <w:szCs w:val="20"/>
        </w:rPr>
        <w:t xml:space="preserve">  mediante contratto a tempo pieno e determinato di diritto pubblico ex art. 110 c. 1 del </w:t>
      </w:r>
      <w:proofErr w:type="spellStart"/>
      <w:r w:rsidRPr="00DF4BEF">
        <w:rPr>
          <w:rFonts w:ascii="Arial" w:hAnsi="Arial" w:cs="Arial"/>
          <w:iCs/>
          <w:sz w:val="20"/>
          <w:szCs w:val="20"/>
        </w:rPr>
        <w:t>T.U.E.L.</w:t>
      </w:r>
      <w:proofErr w:type="spellEnd"/>
      <w:r w:rsidRPr="00DF4BEF">
        <w:rPr>
          <w:rFonts w:ascii="Arial" w:hAnsi="Arial" w:cs="Arial"/>
          <w:sz w:val="20"/>
          <w:szCs w:val="20"/>
        </w:rPr>
        <w:t xml:space="preserve"> </w:t>
      </w:r>
    </w:p>
    <w:p w:rsidR="00455D54" w:rsidRPr="00DF4BEF" w:rsidRDefault="00455D54" w:rsidP="00DF4BEF">
      <w:pPr>
        <w:tabs>
          <w:tab w:val="left" w:pos="720"/>
          <w:tab w:val="left" w:pos="127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line="300" w:lineRule="exact"/>
        <w:jc w:val="both"/>
        <w:rPr>
          <w:rFonts w:ascii="Arial" w:hAnsi="Arial" w:cs="Arial"/>
          <w:sz w:val="20"/>
          <w:szCs w:val="20"/>
        </w:rPr>
      </w:pPr>
      <w:proofErr w:type="spellStart"/>
      <w:r w:rsidRPr="00DF4BEF">
        <w:rPr>
          <w:rFonts w:ascii="Arial" w:hAnsi="Arial" w:cs="Arial"/>
          <w:i/>
          <w:sz w:val="20"/>
          <w:szCs w:val="20"/>
        </w:rPr>
        <w:t>_</w:t>
      </w:r>
      <w:r w:rsidRPr="00DF4BEF">
        <w:rPr>
          <w:rFonts w:ascii="Arial" w:hAnsi="Arial" w:cs="Arial"/>
          <w:sz w:val="20"/>
          <w:szCs w:val="20"/>
        </w:rPr>
        <w:t>l</w:t>
      </w:r>
      <w:proofErr w:type="spellEnd"/>
      <w:r w:rsidRPr="00DF4BEF">
        <w:rPr>
          <w:rFonts w:ascii="Arial" w:hAnsi="Arial" w:cs="Arial"/>
          <w:i/>
          <w:sz w:val="20"/>
          <w:szCs w:val="20"/>
        </w:rPr>
        <w:t>_</w:t>
      </w:r>
      <w:r w:rsidRPr="00DF4B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4BEF">
        <w:rPr>
          <w:rFonts w:ascii="Arial" w:hAnsi="Arial" w:cs="Arial"/>
          <w:sz w:val="20"/>
          <w:szCs w:val="20"/>
        </w:rPr>
        <w:t>sottoscritt</w:t>
      </w:r>
      <w:proofErr w:type="spellEnd"/>
      <w:r w:rsidRPr="00DF4BEF">
        <w:rPr>
          <w:rFonts w:ascii="Arial" w:hAnsi="Arial" w:cs="Arial"/>
          <w:sz w:val="20"/>
          <w:szCs w:val="20"/>
        </w:rPr>
        <w:t xml:space="preserve">  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</w:p>
    <w:p w:rsidR="00455D54" w:rsidRPr="00DF4BEF" w:rsidRDefault="00455D54" w:rsidP="00DF4BEF">
      <w:pPr>
        <w:tabs>
          <w:tab w:val="left" w:pos="720"/>
          <w:tab w:val="left" w:pos="127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line="300" w:lineRule="exact"/>
        <w:jc w:val="both"/>
        <w:rPr>
          <w:rFonts w:ascii="Arial" w:hAnsi="Arial" w:cs="Arial"/>
          <w:sz w:val="20"/>
          <w:szCs w:val="20"/>
        </w:rPr>
      </w:pPr>
      <w:proofErr w:type="spellStart"/>
      <w:r w:rsidRPr="00DF4BEF">
        <w:rPr>
          <w:rFonts w:ascii="Arial" w:hAnsi="Arial" w:cs="Arial"/>
          <w:sz w:val="20"/>
          <w:szCs w:val="20"/>
        </w:rPr>
        <w:t>nat</w:t>
      </w:r>
      <w:proofErr w:type="spellEnd"/>
      <w:r w:rsidRPr="00DF4BEF">
        <w:rPr>
          <w:rFonts w:ascii="Arial" w:hAnsi="Arial" w:cs="Arial"/>
          <w:sz w:val="20"/>
          <w:szCs w:val="20"/>
        </w:rPr>
        <w:t>___ a __________________________________________ il ___________________________</w:t>
      </w:r>
      <w:r>
        <w:rPr>
          <w:rFonts w:ascii="Arial" w:hAnsi="Arial" w:cs="Arial"/>
          <w:sz w:val="20"/>
          <w:szCs w:val="20"/>
        </w:rPr>
        <w:t>________</w:t>
      </w:r>
    </w:p>
    <w:p w:rsidR="00455D54" w:rsidRPr="00DF4BEF" w:rsidRDefault="00455D54" w:rsidP="00DF4BEF">
      <w:pPr>
        <w:tabs>
          <w:tab w:val="left" w:pos="720"/>
          <w:tab w:val="left" w:pos="127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line="300" w:lineRule="exact"/>
        <w:jc w:val="both"/>
        <w:rPr>
          <w:rFonts w:ascii="Arial" w:hAnsi="Arial" w:cs="Arial"/>
          <w:sz w:val="20"/>
          <w:szCs w:val="20"/>
        </w:rPr>
      </w:pPr>
      <w:r w:rsidRPr="00DF4BEF">
        <w:rPr>
          <w:rFonts w:ascii="Arial" w:hAnsi="Arial" w:cs="Arial"/>
          <w:sz w:val="20"/>
          <w:szCs w:val="20"/>
        </w:rPr>
        <w:t>residente a __________________________________ in via ____________</w:t>
      </w:r>
      <w:r>
        <w:rPr>
          <w:rFonts w:ascii="Arial" w:hAnsi="Arial" w:cs="Arial"/>
          <w:sz w:val="20"/>
          <w:szCs w:val="20"/>
        </w:rPr>
        <w:t>________</w:t>
      </w:r>
      <w:r w:rsidRPr="00DF4BEF">
        <w:rPr>
          <w:rFonts w:ascii="Arial" w:hAnsi="Arial" w:cs="Arial"/>
          <w:sz w:val="20"/>
          <w:szCs w:val="20"/>
        </w:rPr>
        <w:t>____________ n. ___</w:t>
      </w:r>
    </w:p>
    <w:p w:rsidR="00455D54" w:rsidRPr="00DF4BEF" w:rsidRDefault="00455D54" w:rsidP="00DF4BEF">
      <w:pPr>
        <w:tabs>
          <w:tab w:val="left" w:pos="720"/>
          <w:tab w:val="left" w:pos="127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line="300" w:lineRule="exact"/>
        <w:jc w:val="both"/>
        <w:rPr>
          <w:rFonts w:ascii="Arial" w:hAnsi="Arial" w:cs="Arial"/>
          <w:sz w:val="20"/>
          <w:szCs w:val="20"/>
        </w:rPr>
      </w:pPr>
      <w:r w:rsidRPr="00DF4BEF">
        <w:rPr>
          <w:rFonts w:ascii="Arial" w:hAnsi="Arial" w:cs="Arial"/>
          <w:sz w:val="20"/>
          <w:szCs w:val="20"/>
        </w:rPr>
        <w:t>tel. 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DF4BEF">
        <w:rPr>
          <w:rFonts w:ascii="Arial" w:hAnsi="Arial" w:cs="Arial"/>
          <w:sz w:val="20"/>
          <w:szCs w:val="20"/>
        </w:rPr>
        <w:t xml:space="preserve">_______ </w:t>
      </w:r>
      <w:proofErr w:type="spellStart"/>
      <w:r w:rsidRPr="00DF4BEF">
        <w:rPr>
          <w:rFonts w:ascii="Arial" w:hAnsi="Arial" w:cs="Arial"/>
          <w:sz w:val="20"/>
          <w:szCs w:val="20"/>
        </w:rPr>
        <w:t>cell</w:t>
      </w:r>
      <w:proofErr w:type="spellEnd"/>
      <w:r w:rsidRPr="00DF4BEF">
        <w:rPr>
          <w:rFonts w:ascii="Arial" w:hAnsi="Arial" w:cs="Arial"/>
          <w:sz w:val="20"/>
          <w:szCs w:val="20"/>
        </w:rPr>
        <w:t>. n. _______________________________________</w:t>
      </w:r>
    </w:p>
    <w:p w:rsidR="00455D54" w:rsidRPr="00DF4BEF" w:rsidRDefault="00455D54" w:rsidP="00DF4BEF">
      <w:pPr>
        <w:tabs>
          <w:tab w:val="left" w:pos="720"/>
          <w:tab w:val="left" w:pos="127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line="300" w:lineRule="exact"/>
        <w:jc w:val="both"/>
        <w:rPr>
          <w:rFonts w:ascii="Arial" w:hAnsi="Arial" w:cs="Arial"/>
          <w:sz w:val="20"/>
          <w:szCs w:val="20"/>
        </w:rPr>
      </w:pPr>
      <w:r w:rsidRPr="00DF4BEF">
        <w:rPr>
          <w:rFonts w:ascii="Arial" w:hAnsi="Arial" w:cs="Arial"/>
          <w:b/>
          <w:sz w:val="20"/>
          <w:szCs w:val="20"/>
        </w:rPr>
        <w:t xml:space="preserve">indirizzo di posta elettronica / </w:t>
      </w:r>
      <w:r w:rsidR="000538AE">
        <w:rPr>
          <w:rFonts w:ascii="Arial" w:hAnsi="Arial" w:cs="Arial"/>
          <w:b/>
          <w:sz w:val="20"/>
          <w:szCs w:val="20"/>
        </w:rPr>
        <w:t xml:space="preserve">pec o </w:t>
      </w:r>
      <w:r w:rsidRPr="00DF4BEF">
        <w:rPr>
          <w:rFonts w:ascii="Arial" w:hAnsi="Arial" w:cs="Arial"/>
          <w:b/>
          <w:sz w:val="20"/>
          <w:szCs w:val="20"/>
        </w:rPr>
        <w:t>e-mail (</w:t>
      </w:r>
      <w:r w:rsidRPr="00DF4BEF">
        <w:rPr>
          <w:rFonts w:ascii="Arial" w:hAnsi="Arial" w:cs="Arial"/>
          <w:b/>
          <w:i/>
          <w:sz w:val="20"/>
          <w:szCs w:val="20"/>
        </w:rPr>
        <w:t>obbligatorio</w:t>
      </w:r>
      <w:r w:rsidRPr="00DF4BEF">
        <w:rPr>
          <w:rFonts w:ascii="Arial" w:hAnsi="Arial" w:cs="Arial"/>
          <w:b/>
          <w:sz w:val="20"/>
          <w:szCs w:val="20"/>
        </w:rPr>
        <w:t>)</w:t>
      </w:r>
      <w:r w:rsidRPr="00DF4BEF">
        <w:rPr>
          <w:rFonts w:ascii="Arial" w:hAnsi="Arial" w:cs="Arial"/>
          <w:sz w:val="20"/>
          <w:szCs w:val="20"/>
        </w:rPr>
        <w:t xml:space="preserve"> ________________________</w:t>
      </w:r>
      <w:r>
        <w:rPr>
          <w:rFonts w:ascii="Arial" w:hAnsi="Arial" w:cs="Arial"/>
          <w:sz w:val="20"/>
          <w:szCs w:val="20"/>
        </w:rPr>
        <w:t>_</w:t>
      </w:r>
      <w:r w:rsidRPr="00DF4BEF">
        <w:rPr>
          <w:rFonts w:ascii="Arial" w:hAnsi="Arial" w:cs="Arial"/>
          <w:sz w:val="20"/>
          <w:szCs w:val="20"/>
        </w:rPr>
        <w:t>__________</w:t>
      </w:r>
    </w:p>
    <w:p w:rsidR="00455D54" w:rsidRPr="00DF4BEF" w:rsidRDefault="00455D54" w:rsidP="00DF4BEF">
      <w:pPr>
        <w:pStyle w:val="Titolo7"/>
        <w:spacing w:before="120" w:line="300" w:lineRule="exact"/>
        <w:jc w:val="center"/>
        <w:rPr>
          <w:rFonts w:ascii="Arial" w:hAnsi="Arial" w:cs="Arial"/>
          <w:b/>
          <w:sz w:val="20"/>
          <w:szCs w:val="20"/>
        </w:rPr>
      </w:pPr>
      <w:r w:rsidRPr="00DF4BEF">
        <w:rPr>
          <w:rFonts w:ascii="Arial" w:hAnsi="Arial" w:cs="Arial"/>
          <w:b/>
          <w:sz w:val="20"/>
          <w:szCs w:val="20"/>
        </w:rPr>
        <w:t>C H I E D E</w:t>
      </w:r>
    </w:p>
    <w:p w:rsidR="00455D54" w:rsidRPr="00DF4BEF" w:rsidRDefault="00455D54" w:rsidP="00DF4BEF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bCs/>
          <w:iCs/>
          <w:sz w:val="20"/>
          <w:szCs w:val="20"/>
        </w:rPr>
      </w:pPr>
      <w:r w:rsidRPr="00DF4BEF">
        <w:rPr>
          <w:rFonts w:ascii="Arial" w:hAnsi="Arial" w:cs="Arial"/>
          <w:sz w:val="20"/>
          <w:szCs w:val="20"/>
        </w:rPr>
        <w:t xml:space="preserve">di partecipare alla procedura selettiva per comparazione di </w:t>
      </w:r>
      <w:proofErr w:type="spellStart"/>
      <w:r w:rsidRPr="00DF4BEF">
        <w:rPr>
          <w:rFonts w:ascii="Arial" w:hAnsi="Arial" w:cs="Arial"/>
          <w:sz w:val="20"/>
          <w:szCs w:val="20"/>
        </w:rPr>
        <w:t>curricula</w:t>
      </w:r>
      <w:proofErr w:type="spellEnd"/>
      <w:r w:rsidRPr="00DF4BEF">
        <w:rPr>
          <w:rFonts w:ascii="Arial" w:hAnsi="Arial" w:cs="Arial"/>
          <w:sz w:val="20"/>
          <w:szCs w:val="20"/>
        </w:rPr>
        <w:t xml:space="preserve"> e colloquio, per l’assunzione a tempo determinato di n. 1 </w:t>
      </w:r>
      <w:r w:rsidRPr="00DF4BEF">
        <w:rPr>
          <w:rFonts w:ascii="Arial" w:hAnsi="Arial" w:cs="Arial"/>
          <w:b/>
          <w:sz w:val="20"/>
          <w:szCs w:val="20"/>
        </w:rPr>
        <w:t xml:space="preserve">dirigente </w:t>
      </w:r>
      <w:r w:rsidRPr="00DF4BEF">
        <w:rPr>
          <w:rFonts w:ascii="Arial" w:hAnsi="Arial" w:cs="Arial"/>
          <w:sz w:val="20"/>
          <w:szCs w:val="20"/>
        </w:rPr>
        <w:t xml:space="preserve">da assegnare alla direzione del </w:t>
      </w:r>
      <w:r w:rsidRPr="00DF4BEF">
        <w:rPr>
          <w:rFonts w:ascii="Arial" w:hAnsi="Arial" w:cs="Arial"/>
          <w:iCs/>
          <w:sz w:val="20"/>
          <w:szCs w:val="20"/>
        </w:rPr>
        <w:t>Se</w:t>
      </w:r>
      <w:r>
        <w:rPr>
          <w:rFonts w:ascii="Arial" w:hAnsi="Arial" w:cs="Arial"/>
          <w:iCs/>
          <w:sz w:val="20"/>
          <w:szCs w:val="20"/>
        </w:rPr>
        <w:t>rvizio</w:t>
      </w:r>
      <w:r w:rsidRPr="00DF4BEF">
        <w:rPr>
          <w:rFonts w:ascii="Arial" w:hAnsi="Arial" w:cs="Arial"/>
          <w:iCs/>
          <w:sz w:val="20"/>
          <w:szCs w:val="20"/>
        </w:rPr>
        <w:t xml:space="preserve"> </w:t>
      </w:r>
      <w:r w:rsidRPr="00C820F4">
        <w:rPr>
          <w:rFonts w:ascii="Arial" w:hAnsi="Arial" w:cs="Arial"/>
          <w:b/>
          <w:bCs/>
          <w:iCs/>
          <w:sz w:val="20"/>
          <w:szCs w:val="20"/>
        </w:rPr>
        <w:t>“</w:t>
      </w:r>
      <w:r>
        <w:rPr>
          <w:rFonts w:ascii="Arial" w:hAnsi="Arial" w:cs="Arial"/>
          <w:b/>
          <w:bCs/>
          <w:iCs/>
          <w:sz w:val="20"/>
          <w:szCs w:val="20"/>
        </w:rPr>
        <w:t>INFORMATICO COMUNALE</w:t>
      </w:r>
      <w:r w:rsidRPr="00C820F4">
        <w:rPr>
          <w:rFonts w:ascii="Arial" w:hAnsi="Arial" w:cs="Arial"/>
          <w:b/>
          <w:bCs/>
          <w:iCs/>
          <w:sz w:val="20"/>
          <w:szCs w:val="20"/>
        </w:rPr>
        <w:t>”</w:t>
      </w:r>
      <w:r>
        <w:rPr>
          <w:rFonts w:ascii="Arial" w:hAnsi="Arial" w:cs="Arial"/>
          <w:b/>
          <w:bCs/>
          <w:iCs/>
          <w:sz w:val="20"/>
          <w:szCs w:val="20"/>
        </w:rPr>
        <w:t>.</w:t>
      </w:r>
      <w:r w:rsidRPr="00DF4BEF">
        <w:rPr>
          <w:rFonts w:ascii="Arial" w:hAnsi="Arial" w:cs="Arial"/>
          <w:iCs/>
          <w:sz w:val="20"/>
          <w:szCs w:val="20"/>
        </w:rPr>
        <w:t xml:space="preserve"> </w:t>
      </w:r>
    </w:p>
    <w:p w:rsidR="00455D54" w:rsidRPr="00DF4BEF" w:rsidRDefault="00455D54" w:rsidP="00DF4BEF">
      <w:pPr>
        <w:tabs>
          <w:tab w:val="left" w:pos="720"/>
          <w:tab w:val="left" w:pos="127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line="300" w:lineRule="exact"/>
        <w:jc w:val="both"/>
        <w:rPr>
          <w:rFonts w:ascii="Arial" w:hAnsi="Arial" w:cs="Arial"/>
          <w:sz w:val="20"/>
          <w:szCs w:val="20"/>
        </w:rPr>
      </w:pPr>
      <w:r w:rsidRPr="00DF4BEF">
        <w:rPr>
          <w:rFonts w:ascii="Arial" w:hAnsi="Arial" w:cs="Arial"/>
          <w:sz w:val="20"/>
          <w:szCs w:val="20"/>
        </w:rPr>
        <w:t xml:space="preserve">A tal fine, sotto la propria personale responsabilità, ai sensi degli artt. 46 e 47 del D.P.R. 445/2000, consapevole delle sanzioni penali previste dall’art. 76 del succitato decreto nell’ipotesi di falsità in atti e dichiarazioni mendaci, uso o esibizione di atti falsi contenenti dati non più rispondenti a verità </w:t>
      </w:r>
    </w:p>
    <w:p w:rsidR="00455D54" w:rsidRPr="00DF4BEF" w:rsidRDefault="00455D54" w:rsidP="00DF4BEF">
      <w:pPr>
        <w:pStyle w:val="Titolo7"/>
        <w:spacing w:before="120" w:line="300" w:lineRule="exact"/>
        <w:jc w:val="center"/>
        <w:rPr>
          <w:rFonts w:ascii="Arial" w:hAnsi="Arial" w:cs="Arial"/>
          <w:b/>
          <w:sz w:val="20"/>
          <w:szCs w:val="20"/>
        </w:rPr>
      </w:pPr>
      <w:r w:rsidRPr="00DF4BEF">
        <w:rPr>
          <w:rFonts w:ascii="Arial" w:hAnsi="Arial" w:cs="Arial"/>
          <w:b/>
          <w:sz w:val="20"/>
          <w:szCs w:val="20"/>
        </w:rPr>
        <w:t>DICHIARA</w:t>
      </w:r>
    </w:p>
    <w:p w:rsidR="00455D54" w:rsidRPr="00DF4BEF" w:rsidRDefault="00455D54" w:rsidP="00DF4BEF">
      <w:pPr>
        <w:rPr>
          <w:sz w:val="20"/>
          <w:szCs w:val="20"/>
        </w:rPr>
      </w:pPr>
    </w:p>
    <w:p w:rsidR="00455D54" w:rsidRPr="00DF4BEF" w:rsidRDefault="00455D54" w:rsidP="00DF4BEF">
      <w:pPr>
        <w:widowControl w:val="0"/>
        <w:numPr>
          <w:ilvl w:val="0"/>
          <w:numId w:val="17"/>
        </w:numPr>
        <w:spacing w:before="60" w:line="300" w:lineRule="exact"/>
        <w:jc w:val="both"/>
        <w:rPr>
          <w:rFonts w:ascii="Arial" w:hAnsi="Arial" w:cs="Arial"/>
          <w:sz w:val="20"/>
          <w:szCs w:val="20"/>
        </w:rPr>
      </w:pPr>
      <w:r w:rsidRPr="00DF4BEF">
        <w:rPr>
          <w:rFonts w:ascii="Arial" w:hAnsi="Arial" w:cs="Arial"/>
          <w:sz w:val="20"/>
          <w:szCs w:val="20"/>
        </w:rPr>
        <w:t>di essere in possesso della cittadinanza italiana;</w:t>
      </w:r>
    </w:p>
    <w:p w:rsidR="00455D54" w:rsidRDefault="00455D54" w:rsidP="00DF4BEF">
      <w:pPr>
        <w:widowControl w:val="0"/>
        <w:numPr>
          <w:ilvl w:val="0"/>
          <w:numId w:val="17"/>
        </w:numPr>
        <w:spacing w:before="60" w:line="300" w:lineRule="exact"/>
        <w:jc w:val="both"/>
        <w:rPr>
          <w:rFonts w:ascii="Arial" w:hAnsi="Arial" w:cs="Arial"/>
          <w:sz w:val="20"/>
          <w:szCs w:val="20"/>
        </w:rPr>
      </w:pPr>
      <w:r w:rsidRPr="00DF4BEF">
        <w:rPr>
          <w:rFonts w:ascii="Arial" w:hAnsi="Arial" w:cs="Arial"/>
          <w:sz w:val="20"/>
          <w:szCs w:val="20"/>
        </w:rPr>
        <w:t>di godere dei diritti civili e politici;</w:t>
      </w:r>
    </w:p>
    <w:p w:rsidR="000538AE" w:rsidRPr="000538AE" w:rsidRDefault="000538AE" w:rsidP="000538AE">
      <w:pPr>
        <w:widowControl w:val="0"/>
        <w:numPr>
          <w:ilvl w:val="0"/>
          <w:numId w:val="17"/>
        </w:numPr>
        <w:spacing w:before="60" w:line="300" w:lineRule="exact"/>
        <w:jc w:val="both"/>
        <w:rPr>
          <w:rFonts w:ascii="Arial" w:hAnsi="Arial" w:cs="Arial"/>
          <w:sz w:val="20"/>
          <w:szCs w:val="20"/>
        </w:rPr>
      </w:pPr>
      <w:r w:rsidRPr="000538AE">
        <w:rPr>
          <w:rFonts w:ascii="Arial" w:hAnsi="Arial" w:cs="Arial"/>
          <w:sz w:val="20"/>
          <w:szCs w:val="20"/>
        </w:rPr>
        <w:t xml:space="preserve"> di non aver riportato condanne penali </w:t>
      </w:r>
    </w:p>
    <w:p w:rsidR="000538AE" w:rsidRPr="000538AE" w:rsidRDefault="000538AE" w:rsidP="000538AE">
      <w:pPr>
        <w:widowControl w:val="0"/>
        <w:spacing w:before="60" w:line="300" w:lineRule="exact"/>
        <w:ind w:left="360"/>
        <w:jc w:val="both"/>
        <w:rPr>
          <w:rFonts w:ascii="Arial" w:hAnsi="Arial" w:cs="Arial"/>
          <w:sz w:val="20"/>
          <w:szCs w:val="20"/>
        </w:rPr>
      </w:pPr>
      <w:r w:rsidRPr="000538AE">
        <w:rPr>
          <w:rFonts w:ascii="Arial" w:hAnsi="Arial" w:cs="Arial"/>
          <w:sz w:val="20"/>
          <w:szCs w:val="20"/>
        </w:rPr>
        <w:t>ovvero</w:t>
      </w:r>
    </w:p>
    <w:p w:rsidR="00F25D9E" w:rsidRPr="00DF4BEF" w:rsidRDefault="000538AE" w:rsidP="00F25D9E">
      <w:pPr>
        <w:widowControl w:val="0"/>
        <w:numPr>
          <w:ilvl w:val="0"/>
          <w:numId w:val="17"/>
        </w:numPr>
        <w:spacing w:before="60" w:line="300" w:lineRule="exact"/>
        <w:jc w:val="both"/>
        <w:rPr>
          <w:rFonts w:ascii="Arial" w:hAnsi="Arial" w:cs="Arial"/>
          <w:i/>
          <w:sz w:val="20"/>
          <w:szCs w:val="20"/>
        </w:rPr>
      </w:pPr>
      <w:r w:rsidRPr="000538AE">
        <w:rPr>
          <w:rFonts w:ascii="Arial" w:hAnsi="Arial" w:cs="Arial"/>
          <w:sz w:val="20"/>
          <w:szCs w:val="20"/>
        </w:rPr>
        <w:t xml:space="preserve">di aver riportato le seguenti condanne penali </w:t>
      </w:r>
      <w:r w:rsidR="00F25D9E" w:rsidRPr="000538AE">
        <w:rPr>
          <w:rFonts w:ascii="Arial" w:hAnsi="Arial" w:cs="Arial"/>
          <w:i/>
          <w:sz w:val="20"/>
          <w:szCs w:val="20"/>
        </w:rPr>
        <w:t>(barrare anche nel caso in cui sia stata concessa amnistia, condono, indulto, perdono giudiziale, riabilitazione o per depenalizzazione del reato. Si precisa che ai sensi della legge 475/1999 la sentenza prevista dall’art. 444 del codice di procedura penale- c.d. “patteggiamento” – è equiparata a condanna);</w:t>
      </w:r>
    </w:p>
    <w:p w:rsidR="000538AE" w:rsidRPr="000538AE" w:rsidRDefault="000538AE" w:rsidP="000538AE">
      <w:pPr>
        <w:widowControl w:val="0"/>
        <w:spacing w:before="60" w:line="300" w:lineRule="exact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</w:t>
      </w:r>
      <w:r w:rsidRPr="000538AE">
        <w:rPr>
          <w:rFonts w:ascii="Arial" w:hAnsi="Arial" w:cs="Arial"/>
          <w:sz w:val="20"/>
          <w:szCs w:val="20"/>
        </w:rPr>
        <w:tab/>
      </w:r>
    </w:p>
    <w:p w:rsidR="000538AE" w:rsidRPr="000538AE" w:rsidRDefault="000538AE" w:rsidP="00F25D9E">
      <w:pPr>
        <w:widowControl w:val="0"/>
        <w:spacing w:before="60" w:line="300" w:lineRule="exact"/>
        <w:ind w:left="360"/>
        <w:jc w:val="both"/>
        <w:rPr>
          <w:rFonts w:ascii="Arial" w:hAnsi="Arial" w:cs="Arial"/>
          <w:sz w:val="20"/>
          <w:szCs w:val="20"/>
        </w:rPr>
      </w:pPr>
      <w:r w:rsidRPr="000538AE">
        <w:rPr>
          <w:rFonts w:ascii="Arial" w:hAnsi="Arial" w:cs="Arial"/>
          <w:sz w:val="20"/>
          <w:szCs w:val="20"/>
        </w:rPr>
        <w:t>e di essere stato o essere sottoposto alle seguenti misure di sicurezza</w:t>
      </w:r>
      <w:r w:rsidRPr="000538AE">
        <w:rPr>
          <w:rFonts w:ascii="Arial" w:hAnsi="Arial" w:cs="Arial"/>
          <w:sz w:val="20"/>
          <w:szCs w:val="20"/>
        </w:rPr>
        <w:tab/>
      </w:r>
    </w:p>
    <w:p w:rsidR="000538AE" w:rsidRPr="000538AE" w:rsidRDefault="00F25D9E" w:rsidP="00F25D9E">
      <w:pPr>
        <w:widowControl w:val="0"/>
        <w:spacing w:before="60" w:line="300" w:lineRule="exact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ab/>
      </w:r>
    </w:p>
    <w:p w:rsidR="000538AE" w:rsidRPr="00F25D9E" w:rsidRDefault="000538AE" w:rsidP="00F25D9E">
      <w:pPr>
        <w:widowControl w:val="0"/>
        <w:numPr>
          <w:ilvl w:val="0"/>
          <w:numId w:val="17"/>
        </w:numPr>
        <w:spacing w:before="60" w:line="300" w:lineRule="exact"/>
        <w:jc w:val="both"/>
        <w:rPr>
          <w:rFonts w:ascii="Arial" w:hAnsi="Arial" w:cs="Arial"/>
          <w:sz w:val="20"/>
          <w:szCs w:val="20"/>
        </w:rPr>
      </w:pPr>
      <w:r w:rsidRPr="00F25D9E">
        <w:rPr>
          <w:rFonts w:ascii="Arial" w:hAnsi="Arial" w:cs="Arial"/>
          <w:sz w:val="20"/>
          <w:szCs w:val="20"/>
        </w:rPr>
        <w:t xml:space="preserve"> di non essere sottoposto a procedimenti penali</w:t>
      </w:r>
    </w:p>
    <w:p w:rsidR="00F25D9E" w:rsidRDefault="00F25D9E" w:rsidP="00F25D9E">
      <w:pPr>
        <w:widowControl w:val="0"/>
        <w:spacing w:before="60" w:line="300" w:lineRule="exact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0538AE" w:rsidRPr="00F25D9E">
        <w:rPr>
          <w:rFonts w:ascii="Arial" w:hAnsi="Arial" w:cs="Arial"/>
          <w:sz w:val="20"/>
          <w:szCs w:val="20"/>
        </w:rPr>
        <w:t xml:space="preserve">vvero </w:t>
      </w:r>
    </w:p>
    <w:p w:rsidR="00F25D9E" w:rsidRDefault="000538AE" w:rsidP="00F25D9E">
      <w:pPr>
        <w:widowControl w:val="0"/>
        <w:spacing w:before="60" w:line="300" w:lineRule="exact"/>
        <w:ind w:left="360"/>
        <w:jc w:val="both"/>
        <w:rPr>
          <w:rFonts w:ascii="Arial" w:hAnsi="Arial" w:cs="Arial"/>
          <w:sz w:val="20"/>
          <w:szCs w:val="20"/>
        </w:rPr>
      </w:pPr>
      <w:r w:rsidRPr="00F25D9E">
        <w:rPr>
          <w:rFonts w:ascii="Arial" w:hAnsi="Arial" w:cs="Arial"/>
          <w:sz w:val="20"/>
          <w:szCs w:val="20"/>
        </w:rPr>
        <w:t>di essere sottoposto ai seguenti procedimenti penali</w:t>
      </w:r>
    </w:p>
    <w:p w:rsidR="000538AE" w:rsidRPr="00F25D9E" w:rsidRDefault="00F25D9E" w:rsidP="00F25D9E">
      <w:pPr>
        <w:widowControl w:val="0"/>
        <w:spacing w:before="60" w:line="300" w:lineRule="exact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  <w:r w:rsidR="000538AE" w:rsidRPr="00F25D9E">
        <w:rPr>
          <w:rFonts w:ascii="Arial" w:hAnsi="Arial" w:cs="Arial"/>
          <w:sz w:val="20"/>
          <w:szCs w:val="20"/>
        </w:rPr>
        <w:tab/>
      </w:r>
    </w:p>
    <w:p w:rsidR="000538AE" w:rsidRPr="00DF4BEF" w:rsidRDefault="000538AE" w:rsidP="00F25D9E">
      <w:pPr>
        <w:widowControl w:val="0"/>
        <w:spacing w:before="60" w:line="300" w:lineRule="exact"/>
        <w:ind w:left="360"/>
        <w:jc w:val="both"/>
        <w:rPr>
          <w:rFonts w:ascii="Arial" w:hAnsi="Arial" w:cs="Arial"/>
          <w:sz w:val="20"/>
          <w:szCs w:val="20"/>
        </w:rPr>
      </w:pPr>
    </w:p>
    <w:p w:rsidR="00455D54" w:rsidRDefault="00455D54" w:rsidP="009A7986">
      <w:pPr>
        <w:widowControl w:val="0"/>
        <w:numPr>
          <w:ilvl w:val="0"/>
          <w:numId w:val="17"/>
        </w:numPr>
        <w:spacing w:before="60" w:line="300" w:lineRule="exact"/>
        <w:jc w:val="both"/>
        <w:rPr>
          <w:rFonts w:ascii="Arial" w:hAnsi="Arial" w:cs="Arial"/>
          <w:sz w:val="20"/>
          <w:szCs w:val="20"/>
        </w:rPr>
      </w:pPr>
      <w:r w:rsidRPr="009A7986">
        <w:rPr>
          <w:rFonts w:ascii="Arial" w:hAnsi="Arial" w:cs="Arial"/>
          <w:sz w:val="20"/>
          <w:szCs w:val="20"/>
        </w:rPr>
        <w:t>di non essere stato escluso dall’elettorato politico attivo;</w:t>
      </w:r>
    </w:p>
    <w:p w:rsidR="00F25D9E" w:rsidRDefault="00F25D9E" w:rsidP="00F25D9E">
      <w:pPr>
        <w:widowControl w:val="0"/>
        <w:numPr>
          <w:ilvl w:val="0"/>
          <w:numId w:val="17"/>
        </w:numPr>
        <w:spacing w:before="60" w:line="300" w:lineRule="exact"/>
        <w:jc w:val="both"/>
        <w:rPr>
          <w:rFonts w:ascii="Arial" w:hAnsi="Arial" w:cs="Arial"/>
          <w:sz w:val="20"/>
          <w:szCs w:val="20"/>
        </w:rPr>
      </w:pPr>
      <w:r w:rsidRPr="00F25D9E">
        <w:rPr>
          <w:rFonts w:ascii="Arial" w:hAnsi="Arial" w:cs="Arial"/>
          <w:sz w:val="20"/>
          <w:szCs w:val="20"/>
        </w:rPr>
        <w:lastRenderedPageBreak/>
        <w:t>di non essere stato interdetto o sottoposto ad altre misure che impediscano, secondo le leggi vigenti, la costituzione di rapporti di impiego con la Pubblica Amministrazione;</w:t>
      </w:r>
    </w:p>
    <w:p w:rsidR="00F25D9E" w:rsidRDefault="00F25D9E" w:rsidP="00F25D9E">
      <w:pPr>
        <w:widowControl w:val="0"/>
        <w:numPr>
          <w:ilvl w:val="0"/>
          <w:numId w:val="17"/>
        </w:numPr>
        <w:spacing w:before="60" w:line="300" w:lineRule="exact"/>
        <w:jc w:val="both"/>
        <w:rPr>
          <w:rFonts w:ascii="Arial" w:hAnsi="Arial" w:cs="Arial"/>
          <w:sz w:val="20"/>
          <w:szCs w:val="20"/>
        </w:rPr>
      </w:pPr>
      <w:r w:rsidRPr="00F25D9E">
        <w:rPr>
          <w:rFonts w:ascii="Arial" w:hAnsi="Arial" w:cs="Arial"/>
          <w:sz w:val="20"/>
          <w:szCs w:val="20"/>
        </w:rPr>
        <w:t>di non essere in alcuna delle condizioni previste dalle leggi vigenti come cause ostative per la costituzione del rapporto di lavoro</w:t>
      </w:r>
      <w:r>
        <w:rPr>
          <w:rFonts w:ascii="Arial" w:hAnsi="Arial" w:cs="Arial"/>
          <w:sz w:val="20"/>
          <w:szCs w:val="20"/>
        </w:rPr>
        <w:t>;</w:t>
      </w:r>
    </w:p>
    <w:p w:rsidR="00455D54" w:rsidRPr="009A7986" w:rsidRDefault="00455D54" w:rsidP="009A7986">
      <w:pPr>
        <w:widowControl w:val="0"/>
        <w:numPr>
          <w:ilvl w:val="0"/>
          <w:numId w:val="17"/>
        </w:numPr>
        <w:spacing w:before="60" w:line="300" w:lineRule="exact"/>
        <w:jc w:val="both"/>
        <w:rPr>
          <w:rFonts w:ascii="Arial" w:hAnsi="Arial" w:cs="Arial"/>
          <w:sz w:val="20"/>
          <w:szCs w:val="20"/>
        </w:rPr>
      </w:pPr>
      <w:r w:rsidRPr="009A7986">
        <w:rPr>
          <w:rFonts w:ascii="Arial" w:hAnsi="Arial" w:cs="Arial"/>
          <w:sz w:val="20"/>
          <w:szCs w:val="20"/>
        </w:rPr>
        <w:t>di non essere stato/a destituito/a o dispensato/a o licenziato/a dall’impiego presso una Pubblica Amministrazione anche nel caso in cui l'impiego sia stato conseguito mediante la produzione di documenti falsi o viziati da invalidità non sanabile e di non essere stato destinatario/a di un provvedimento di recesso per giusta causa da parte di una Pubblica Amministrazione;</w:t>
      </w:r>
    </w:p>
    <w:p w:rsidR="00455D54" w:rsidRDefault="00455D54" w:rsidP="00DF4BEF">
      <w:pPr>
        <w:widowControl w:val="0"/>
        <w:numPr>
          <w:ilvl w:val="0"/>
          <w:numId w:val="17"/>
        </w:numPr>
        <w:spacing w:before="60" w:line="300" w:lineRule="exact"/>
        <w:jc w:val="both"/>
        <w:rPr>
          <w:rFonts w:ascii="Arial" w:hAnsi="Arial" w:cs="Arial"/>
          <w:sz w:val="20"/>
          <w:szCs w:val="20"/>
        </w:rPr>
      </w:pPr>
      <w:r w:rsidRPr="00DF4BEF">
        <w:rPr>
          <w:rFonts w:ascii="Arial" w:hAnsi="Arial" w:cs="Arial"/>
          <w:sz w:val="20"/>
          <w:szCs w:val="20"/>
        </w:rPr>
        <w:t xml:space="preserve">di essere in posizione regolare nei confronti degli obblighi di leva </w:t>
      </w:r>
      <w:r w:rsidRPr="00DF4BEF">
        <w:rPr>
          <w:rFonts w:ascii="Arial" w:hAnsi="Arial" w:cs="Arial"/>
          <w:i/>
          <w:sz w:val="20"/>
          <w:szCs w:val="20"/>
        </w:rPr>
        <w:t>(solo per i candidati di sesso maschile nati entro il 21.12.1985)</w:t>
      </w:r>
      <w:r w:rsidRPr="00DF4BEF">
        <w:rPr>
          <w:rFonts w:ascii="Arial" w:hAnsi="Arial" w:cs="Arial"/>
          <w:sz w:val="20"/>
          <w:szCs w:val="20"/>
        </w:rPr>
        <w:t>;</w:t>
      </w:r>
    </w:p>
    <w:p w:rsidR="00F25D9E" w:rsidRPr="00F25D9E" w:rsidRDefault="00F25D9E" w:rsidP="00F25D9E">
      <w:pPr>
        <w:widowControl w:val="0"/>
        <w:numPr>
          <w:ilvl w:val="0"/>
          <w:numId w:val="17"/>
        </w:numPr>
        <w:spacing w:before="60" w:line="300" w:lineRule="exact"/>
        <w:jc w:val="both"/>
        <w:rPr>
          <w:rFonts w:ascii="Arial" w:hAnsi="Arial" w:cs="Arial"/>
          <w:sz w:val="20"/>
          <w:szCs w:val="20"/>
        </w:rPr>
      </w:pPr>
      <w:r w:rsidRPr="00F25D9E">
        <w:rPr>
          <w:rFonts w:ascii="Arial" w:hAnsi="Arial" w:cs="Arial"/>
          <w:sz w:val="20"/>
          <w:szCs w:val="20"/>
        </w:rPr>
        <w:t>la piena ed incondizionata idoneità, sotto il profilo psicofisico, a svolgere senza</w:t>
      </w:r>
      <w:r>
        <w:rPr>
          <w:rFonts w:ascii="Arial" w:hAnsi="Arial" w:cs="Arial"/>
          <w:sz w:val="20"/>
          <w:szCs w:val="20"/>
        </w:rPr>
        <w:t xml:space="preserve"> </w:t>
      </w:r>
      <w:r w:rsidRPr="00F25D9E">
        <w:rPr>
          <w:rFonts w:ascii="Arial" w:hAnsi="Arial" w:cs="Arial"/>
          <w:sz w:val="20"/>
          <w:szCs w:val="20"/>
        </w:rPr>
        <w:t>limitazione alcuna le mansioni inerenti il profilo professionale del presente avviso, da</w:t>
      </w:r>
      <w:r>
        <w:rPr>
          <w:rFonts w:ascii="Arial" w:hAnsi="Arial" w:cs="Arial"/>
          <w:sz w:val="20"/>
          <w:szCs w:val="20"/>
        </w:rPr>
        <w:t xml:space="preserve"> </w:t>
      </w:r>
      <w:r w:rsidRPr="00F25D9E">
        <w:rPr>
          <w:rFonts w:ascii="Arial" w:hAnsi="Arial" w:cs="Arial"/>
          <w:sz w:val="20"/>
          <w:szCs w:val="20"/>
        </w:rPr>
        <w:t xml:space="preserve">accertarsi mediante visita medica di controllo presso il Medico Competente dell’Ente,ai sensi del </w:t>
      </w:r>
      <w:proofErr w:type="spellStart"/>
      <w:r w:rsidRPr="00F25D9E">
        <w:rPr>
          <w:rFonts w:ascii="Arial" w:hAnsi="Arial" w:cs="Arial"/>
          <w:sz w:val="20"/>
          <w:szCs w:val="20"/>
        </w:rPr>
        <w:t>D.Lgs.</w:t>
      </w:r>
      <w:proofErr w:type="spellEnd"/>
      <w:r w:rsidRPr="00F25D9E">
        <w:rPr>
          <w:rFonts w:ascii="Arial" w:hAnsi="Arial" w:cs="Arial"/>
          <w:sz w:val="20"/>
          <w:szCs w:val="20"/>
        </w:rPr>
        <w:t xml:space="preserve"> n. 81/2008;</w:t>
      </w:r>
    </w:p>
    <w:p w:rsidR="00455D54" w:rsidRDefault="00455D54" w:rsidP="00DF4BEF">
      <w:pPr>
        <w:widowControl w:val="0"/>
        <w:numPr>
          <w:ilvl w:val="0"/>
          <w:numId w:val="17"/>
        </w:numPr>
        <w:spacing w:before="60" w:line="300" w:lineRule="exact"/>
        <w:jc w:val="both"/>
        <w:rPr>
          <w:rFonts w:ascii="Arial" w:hAnsi="Arial" w:cs="Arial"/>
          <w:sz w:val="20"/>
          <w:szCs w:val="20"/>
        </w:rPr>
      </w:pPr>
      <w:r w:rsidRPr="00DF4BEF">
        <w:rPr>
          <w:rFonts w:ascii="Arial" w:hAnsi="Arial" w:cs="Arial"/>
          <w:sz w:val="20"/>
          <w:szCs w:val="20"/>
        </w:rPr>
        <w:t>di non essere lavoratore privato o pubblico collocato in quiescenza, come stabilito dall’art.5 c. 9 del D.L. n. 95/2012, convertito con modificazioni dalla legge n. 135/2012 e successive modificazioni ed integrazioni;</w:t>
      </w:r>
    </w:p>
    <w:p w:rsidR="00455D54" w:rsidRDefault="00455D54" w:rsidP="009A7986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non incorrere in situazioni di </w:t>
      </w:r>
      <w:proofErr w:type="spellStart"/>
      <w:r>
        <w:rPr>
          <w:rFonts w:ascii="Arial" w:hAnsi="Arial" w:cs="Arial"/>
          <w:sz w:val="20"/>
          <w:szCs w:val="20"/>
        </w:rPr>
        <w:t>inconferibilità</w:t>
      </w:r>
      <w:proofErr w:type="spellEnd"/>
      <w:r>
        <w:rPr>
          <w:rFonts w:ascii="Arial" w:hAnsi="Arial" w:cs="Arial"/>
          <w:sz w:val="20"/>
          <w:szCs w:val="20"/>
        </w:rPr>
        <w:t xml:space="preserve"> dell’incarico dirigenziale ovvero di incompatibilità rispetto al posto messo a bando, ai sensi del </w:t>
      </w:r>
      <w:proofErr w:type="spellStart"/>
      <w:r>
        <w:rPr>
          <w:rFonts w:ascii="Arial" w:hAnsi="Arial" w:cs="Arial"/>
          <w:sz w:val="20"/>
          <w:szCs w:val="20"/>
        </w:rPr>
        <w:t>D.Lgs</w:t>
      </w:r>
      <w:proofErr w:type="spellEnd"/>
      <w:r>
        <w:rPr>
          <w:rFonts w:ascii="Arial" w:hAnsi="Arial" w:cs="Arial"/>
          <w:sz w:val="20"/>
          <w:szCs w:val="20"/>
        </w:rPr>
        <w:t xml:space="preserve"> 39/2013;</w:t>
      </w:r>
    </w:p>
    <w:p w:rsidR="00455D54" w:rsidRDefault="00455D54" w:rsidP="009A7986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non aver ricevuto negli ultimi due anni sanzioni disciplinari.</w:t>
      </w:r>
    </w:p>
    <w:p w:rsidR="00F25D9E" w:rsidRPr="00F25D9E" w:rsidRDefault="00F25D9E" w:rsidP="00F25D9E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conoscere </w:t>
      </w:r>
      <w:r w:rsidRPr="00F25D9E">
        <w:rPr>
          <w:rFonts w:ascii="Arial" w:hAnsi="Arial" w:cs="Arial"/>
          <w:sz w:val="20"/>
          <w:szCs w:val="20"/>
        </w:rPr>
        <w:t xml:space="preserve">la lingua inglese e le strumentazioni ed applicazioni informatiche più diffuse (art. 37, comma 1, D. </w:t>
      </w:r>
      <w:proofErr w:type="spellStart"/>
      <w:r w:rsidRPr="00F25D9E">
        <w:rPr>
          <w:rFonts w:ascii="Arial" w:hAnsi="Arial" w:cs="Arial"/>
          <w:sz w:val="20"/>
          <w:szCs w:val="20"/>
        </w:rPr>
        <w:t>Lgs</w:t>
      </w:r>
      <w:proofErr w:type="spellEnd"/>
      <w:r w:rsidRPr="00F25D9E">
        <w:rPr>
          <w:rFonts w:ascii="Arial" w:hAnsi="Arial" w:cs="Arial"/>
          <w:sz w:val="20"/>
          <w:szCs w:val="20"/>
        </w:rPr>
        <w:t xml:space="preserve">. n. 165/2001, come modificato dall’art. 7 del D. </w:t>
      </w:r>
      <w:proofErr w:type="spellStart"/>
      <w:r w:rsidRPr="00F25D9E">
        <w:rPr>
          <w:rFonts w:ascii="Arial" w:hAnsi="Arial" w:cs="Arial"/>
          <w:sz w:val="20"/>
          <w:szCs w:val="20"/>
        </w:rPr>
        <w:t>Lgs</w:t>
      </w:r>
      <w:proofErr w:type="spellEnd"/>
      <w:r w:rsidRPr="00F25D9E">
        <w:rPr>
          <w:rFonts w:ascii="Arial" w:hAnsi="Arial" w:cs="Arial"/>
          <w:sz w:val="20"/>
          <w:szCs w:val="20"/>
        </w:rPr>
        <w:t xml:space="preserve">. n. 75/2017); </w:t>
      </w:r>
    </w:p>
    <w:p w:rsidR="00455D54" w:rsidRPr="00DF4BEF" w:rsidRDefault="00455D54" w:rsidP="009A7986">
      <w:pPr>
        <w:widowControl w:val="0"/>
        <w:spacing w:before="60" w:line="300" w:lineRule="exact"/>
        <w:ind w:left="360"/>
        <w:jc w:val="both"/>
        <w:rPr>
          <w:rFonts w:ascii="Arial" w:hAnsi="Arial" w:cs="Arial"/>
          <w:sz w:val="20"/>
          <w:szCs w:val="20"/>
        </w:rPr>
      </w:pPr>
    </w:p>
    <w:p w:rsidR="00455D54" w:rsidRPr="00DF4BEF" w:rsidRDefault="00455D54" w:rsidP="00DF4BEF">
      <w:pPr>
        <w:tabs>
          <w:tab w:val="left" w:pos="993"/>
        </w:tabs>
        <w:spacing w:before="120" w:line="300" w:lineRule="exact"/>
        <w:jc w:val="both"/>
        <w:rPr>
          <w:rFonts w:ascii="Arial" w:hAnsi="Arial" w:cs="Arial"/>
          <w:iCs/>
          <w:sz w:val="20"/>
          <w:szCs w:val="20"/>
        </w:rPr>
      </w:pPr>
      <w:r w:rsidRPr="00DF4BEF">
        <w:rPr>
          <w:rFonts w:ascii="Arial" w:hAnsi="Arial" w:cs="Arial"/>
          <w:b/>
          <w:iCs/>
          <w:sz w:val="20"/>
          <w:szCs w:val="20"/>
        </w:rPr>
        <w:t>Dichiara</w:t>
      </w:r>
      <w:r w:rsidRPr="00DF4BEF">
        <w:rPr>
          <w:rFonts w:ascii="Arial" w:hAnsi="Arial" w:cs="Arial"/>
          <w:iCs/>
          <w:sz w:val="20"/>
          <w:szCs w:val="20"/>
        </w:rPr>
        <w:t xml:space="preserve"> inoltre:</w:t>
      </w:r>
    </w:p>
    <w:p w:rsidR="00455D54" w:rsidRPr="00DF4BEF" w:rsidRDefault="00455D54" w:rsidP="00DF4BEF">
      <w:pPr>
        <w:pStyle w:val="western"/>
        <w:numPr>
          <w:ilvl w:val="0"/>
          <w:numId w:val="18"/>
        </w:numPr>
        <w:tabs>
          <w:tab w:val="clear" w:pos="720"/>
          <w:tab w:val="num" w:pos="540"/>
        </w:tabs>
        <w:ind w:hanging="720"/>
        <w:rPr>
          <w:sz w:val="20"/>
          <w:szCs w:val="20"/>
        </w:rPr>
      </w:pPr>
      <w:r w:rsidRPr="00DF4BEF">
        <w:rPr>
          <w:rFonts w:ascii="Arial" w:hAnsi="Arial" w:cs="Arial"/>
          <w:sz w:val="20"/>
          <w:szCs w:val="20"/>
        </w:rPr>
        <w:t>di essere in possesso del titolo di studio richiesto dall'avviso pubblico e cioè:</w:t>
      </w:r>
    </w:p>
    <w:p w:rsidR="00455D54" w:rsidRPr="00DF4BEF" w:rsidRDefault="00455D54" w:rsidP="00DF4BEF">
      <w:pPr>
        <w:pStyle w:val="western"/>
        <w:rPr>
          <w:sz w:val="20"/>
          <w:szCs w:val="20"/>
        </w:rPr>
      </w:pPr>
      <w:r w:rsidRPr="00DF4BEF">
        <w:rPr>
          <w:rFonts w:ascii="Arial" w:hAnsi="Arial" w:cs="Arial"/>
          <w:sz w:val="20"/>
          <w:szCs w:val="20"/>
        </w:rPr>
        <w:t>diploma di laurea (</w:t>
      </w:r>
      <w:r w:rsidRPr="00DF4BEF">
        <w:rPr>
          <w:rFonts w:ascii="Arial" w:hAnsi="Arial" w:cs="Arial"/>
          <w:b/>
          <w:bCs/>
          <w:sz w:val="20"/>
          <w:szCs w:val="20"/>
        </w:rPr>
        <w:t>specificare se vecchio ordinamento o laurea specialistica/magistrale</w:t>
      </w:r>
      <w:r w:rsidRPr="00DF4BEF">
        <w:rPr>
          <w:rFonts w:ascii="Arial" w:hAnsi="Arial" w:cs="Arial"/>
          <w:sz w:val="20"/>
          <w:szCs w:val="20"/>
        </w:rPr>
        <w:t xml:space="preserve">): </w:t>
      </w:r>
    </w:p>
    <w:p w:rsidR="00455D54" w:rsidRPr="00DF4BEF" w:rsidRDefault="00455D54" w:rsidP="00DF4BEF">
      <w:pPr>
        <w:pStyle w:val="western"/>
        <w:spacing w:line="360" w:lineRule="auto"/>
        <w:rPr>
          <w:rFonts w:ascii="Arial" w:hAnsi="Arial" w:cs="Arial"/>
          <w:sz w:val="20"/>
          <w:szCs w:val="20"/>
        </w:rPr>
      </w:pPr>
      <w:r w:rsidRPr="00DF4BEF">
        <w:rPr>
          <w:rFonts w:ascii="Arial" w:hAnsi="Arial" w:cs="Arial"/>
          <w:sz w:val="20"/>
          <w:szCs w:val="20"/>
        </w:rPr>
        <w:t>_____________________________________________________________________________________</w:t>
      </w:r>
    </w:p>
    <w:p w:rsidR="00455D54" w:rsidRPr="00DF4BEF" w:rsidRDefault="00455D54" w:rsidP="00DF4BEF">
      <w:pPr>
        <w:pStyle w:val="western"/>
        <w:spacing w:line="360" w:lineRule="auto"/>
        <w:rPr>
          <w:rFonts w:ascii="Arial" w:hAnsi="Arial" w:cs="Arial"/>
          <w:sz w:val="20"/>
          <w:szCs w:val="20"/>
        </w:rPr>
      </w:pPr>
      <w:r w:rsidRPr="00DF4BEF">
        <w:rPr>
          <w:rFonts w:ascii="Arial" w:hAnsi="Arial" w:cs="Arial"/>
          <w:sz w:val="20"/>
          <w:szCs w:val="20"/>
        </w:rPr>
        <w:t>_____________________________________________________________________________________</w:t>
      </w:r>
    </w:p>
    <w:p w:rsidR="00455D54" w:rsidRPr="00E2216E" w:rsidRDefault="00455D54" w:rsidP="00DF4BEF">
      <w:pPr>
        <w:numPr>
          <w:ilvl w:val="0"/>
          <w:numId w:val="19"/>
        </w:numPr>
        <w:tabs>
          <w:tab w:val="clear" w:pos="720"/>
          <w:tab w:val="num" w:pos="0"/>
          <w:tab w:val="left" w:pos="540"/>
          <w:tab w:val="left" w:pos="993"/>
        </w:tabs>
        <w:spacing w:before="120" w:line="300" w:lineRule="exact"/>
        <w:ind w:left="540" w:hanging="540"/>
        <w:jc w:val="both"/>
        <w:rPr>
          <w:rFonts w:ascii="Arial" w:hAnsi="Arial" w:cs="Arial"/>
          <w:iCs/>
          <w:sz w:val="20"/>
          <w:szCs w:val="20"/>
        </w:rPr>
      </w:pPr>
      <w:r w:rsidRPr="00E2216E">
        <w:rPr>
          <w:rFonts w:ascii="Arial" w:hAnsi="Arial" w:cs="Arial"/>
          <w:iCs/>
          <w:sz w:val="20"/>
          <w:szCs w:val="20"/>
        </w:rPr>
        <w:t xml:space="preserve">di aver </w:t>
      </w:r>
      <w:r w:rsidRPr="00E2216E">
        <w:rPr>
          <w:rFonts w:ascii="Arial" w:hAnsi="Arial" w:cs="Arial"/>
          <w:sz w:val="20"/>
          <w:szCs w:val="20"/>
        </w:rPr>
        <w:t xml:space="preserve">maturato una esperienza </w:t>
      </w:r>
      <w:r>
        <w:rPr>
          <w:rFonts w:ascii="Arial" w:hAnsi="Arial" w:cs="Arial"/>
          <w:sz w:val="20"/>
          <w:szCs w:val="20"/>
        </w:rPr>
        <w:t>professionale almeno triennale</w:t>
      </w:r>
      <w:r w:rsidRPr="00E2216E">
        <w:rPr>
          <w:rFonts w:ascii="Arial" w:hAnsi="Arial" w:cs="Arial"/>
        </w:rPr>
        <w:t>,</w:t>
      </w:r>
      <w:r w:rsidRPr="00E2216E">
        <w:rPr>
          <w:rFonts w:ascii="Arial" w:hAnsi="Arial" w:cs="Arial"/>
          <w:sz w:val="20"/>
          <w:szCs w:val="20"/>
        </w:rPr>
        <w:t xml:space="preserve"> desumibile dal curriculum vitae</w:t>
      </w:r>
      <w:r w:rsidRPr="00E2216E">
        <w:rPr>
          <w:rFonts w:ascii="Arial" w:hAnsi="Arial" w:cs="Arial"/>
        </w:rPr>
        <w:t xml:space="preserve">, </w:t>
      </w:r>
      <w:r w:rsidRPr="00E2216E">
        <w:rPr>
          <w:rFonts w:ascii="Arial" w:hAnsi="Arial" w:cs="Arial"/>
          <w:sz w:val="20"/>
          <w:szCs w:val="20"/>
        </w:rPr>
        <w:t xml:space="preserve"> in ambito di </w:t>
      </w:r>
      <w:r w:rsidR="00224535">
        <w:rPr>
          <w:rFonts w:ascii="Arial" w:hAnsi="Arial" w:cs="Arial"/>
          <w:sz w:val="20"/>
          <w:szCs w:val="20"/>
        </w:rPr>
        <w:t>servizi informatici di pubbliche amministrazioni</w:t>
      </w:r>
    </w:p>
    <w:p w:rsidR="00455D54" w:rsidRPr="00DF4BEF" w:rsidRDefault="00455D54" w:rsidP="00DF4BEF">
      <w:pPr>
        <w:tabs>
          <w:tab w:val="left" w:pos="993"/>
        </w:tabs>
        <w:spacing w:before="120" w:line="300" w:lineRule="exact"/>
        <w:jc w:val="both"/>
        <w:rPr>
          <w:rFonts w:ascii="Arial" w:hAnsi="Arial" w:cs="Arial"/>
          <w:iCs/>
          <w:sz w:val="20"/>
          <w:szCs w:val="20"/>
        </w:rPr>
      </w:pPr>
      <w:r w:rsidRPr="00DF4BEF">
        <w:rPr>
          <w:rFonts w:ascii="Arial" w:hAnsi="Arial" w:cs="Arial"/>
          <w:iCs/>
          <w:sz w:val="20"/>
          <w:szCs w:val="20"/>
        </w:rPr>
        <w:t xml:space="preserve">avvalendosi della seguente posizione: </w:t>
      </w:r>
    </w:p>
    <w:p w:rsidR="00455D54" w:rsidRPr="00DF4BEF" w:rsidRDefault="00455D54" w:rsidP="00DF4BEF">
      <w:pPr>
        <w:widowControl w:val="0"/>
        <w:autoSpaceDE w:val="0"/>
        <w:autoSpaceDN w:val="0"/>
        <w:adjustRightInd w:val="0"/>
        <w:spacing w:before="60" w:line="300" w:lineRule="exact"/>
        <w:ind w:left="708" w:hanging="3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□</w:t>
      </w:r>
      <w:r w:rsidRPr="00DF4BEF">
        <w:rPr>
          <w:rFonts w:ascii="Arial" w:hAnsi="Arial" w:cs="Arial"/>
          <w:sz w:val="20"/>
          <w:szCs w:val="20"/>
        </w:rPr>
        <w:tab/>
        <w:t>dipendenti delle pubbliche amministrazioni, in possesso dei requisiti professionali previsti dal presente bando che abbiano compiuto almeno cinque anni di servizio, svolti in posizioni funzionali per l’accesso alle quali è richiesto il possesso di laurea;</w:t>
      </w:r>
    </w:p>
    <w:p w:rsidR="00455D54" w:rsidRPr="00DF4BEF" w:rsidRDefault="00455D54" w:rsidP="00DF4BEF">
      <w:pPr>
        <w:widowControl w:val="0"/>
        <w:autoSpaceDE w:val="0"/>
        <w:autoSpaceDN w:val="0"/>
        <w:adjustRightInd w:val="0"/>
        <w:spacing w:before="60" w:line="300" w:lineRule="exact"/>
        <w:ind w:left="708" w:hanging="348"/>
        <w:jc w:val="both"/>
        <w:rPr>
          <w:rFonts w:ascii="Arial" w:hAnsi="Arial" w:cs="Arial"/>
          <w:sz w:val="20"/>
          <w:szCs w:val="20"/>
        </w:rPr>
      </w:pPr>
      <w:r w:rsidRPr="00DF4BEF">
        <w:rPr>
          <w:rFonts w:ascii="Arial" w:hAnsi="Arial" w:cs="Arial"/>
          <w:sz w:val="20"/>
          <w:szCs w:val="20"/>
        </w:rPr>
        <w:t>□</w:t>
      </w:r>
      <w:r w:rsidRPr="00DF4BEF">
        <w:rPr>
          <w:rFonts w:ascii="Arial" w:hAnsi="Arial" w:cs="Arial"/>
          <w:sz w:val="20"/>
          <w:szCs w:val="20"/>
        </w:rPr>
        <w:tab/>
        <w:t>dipendenti del Comune di Vicenza con rapporto di lavoro a tempo indeterminato che abbiano maturato almeno cinque anni di servizio in categoria giuridica D e che siano in possesso di laurea specialistica o di laurea conseguita secondo il vecchio ordinamento;</w:t>
      </w:r>
    </w:p>
    <w:p w:rsidR="000570C1" w:rsidRDefault="00455D54" w:rsidP="00DF4BEF">
      <w:pPr>
        <w:widowControl w:val="0"/>
        <w:autoSpaceDE w:val="0"/>
        <w:autoSpaceDN w:val="0"/>
        <w:adjustRightInd w:val="0"/>
        <w:spacing w:before="60" w:line="300" w:lineRule="exact"/>
        <w:ind w:left="708" w:hanging="348"/>
        <w:jc w:val="both"/>
        <w:rPr>
          <w:rFonts w:ascii="Arial" w:hAnsi="Arial" w:cs="Arial"/>
          <w:sz w:val="22"/>
          <w:szCs w:val="22"/>
        </w:rPr>
      </w:pPr>
      <w:r w:rsidRPr="00DF4BEF">
        <w:rPr>
          <w:rFonts w:ascii="Arial" w:hAnsi="Arial" w:cs="Arial"/>
          <w:sz w:val="20"/>
          <w:szCs w:val="20"/>
        </w:rPr>
        <w:t>□</w:t>
      </w:r>
      <w:r w:rsidRPr="00DF4BEF">
        <w:rPr>
          <w:rFonts w:ascii="Arial" w:hAnsi="Arial" w:cs="Arial"/>
          <w:sz w:val="20"/>
          <w:szCs w:val="20"/>
        </w:rPr>
        <w:tab/>
      </w:r>
      <w:r w:rsidR="000570C1" w:rsidRPr="000570C1">
        <w:rPr>
          <w:rFonts w:ascii="Arial" w:hAnsi="Arial" w:cs="Arial"/>
          <w:sz w:val="20"/>
          <w:szCs w:val="20"/>
        </w:rPr>
        <w:t>coloro che, anche al di fuori di un pregresso servizio nella pubblica amministrazione, abbiano una comprovata qualificazione professionale, desumibile dal curriculum, siano in possesso di laurea specialistica o di laurea conseguita secondo il vecchio ordinamento (nelle materie dall’avviso) e abbiano, comunque, svolto attività in organismi ed enti pubblici o privati ovvero in aziende pubbliche o private maturando, per almeno un quinquennio, concrete esperienze di lavoro di rilevanza pari o almeno di livello immediatamente inferiore a quelle previste per il posto dirigenziale da ricoprire</w:t>
      </w:r>
      <w:r w:rsidR="000570C1">
        <w:rPr>
          <w:rFonts w:ascii="Arial" w:hAnsi="Arial" w:cs="Arial"/>
          <w:sz w:val="20"/>
          <w:szCs w:val="20"/>
        </w:rPr>
        <w:t>;</w:t>
      </w:r>
      <w:r w:rsidR="000570C1" w:rsidRPr="001A0891">
        <w:rPr>
          <w:rFonts w:ascii="Arial" w:hAnsi="Arial" w:cs="Arial"/>
          <w:sz w:val="22"/>
          <w:szCs w:val="22"/>
        </w:rPr>
        <w:t xml:space="preserve"> </w:t>
      </w:r>
    </w:p>
    <w:p w:rsidR="00455D54" w:rsidRPr="00DF4BEF" w:rsidRDefault="00455D54" w:rsidP="00DF4BEF">
      <w:pPr>
        <w:widowControl w:val="0"/>
        <w:autoSpaceDE w:val="0"/>
        <w:autoSpaceDN w:val="0"/>
        <w:adjustRightInd w:val="0"/>
        <w:spacing w:before="60" w:line="300" w:lineRule="exact"/>
        <w:ind w:left="708" w:hanging="348"/>
        <w:jc w:val="both"/>
        <w:rPr>
          <w:rFonts w:ascii="Arial" w:hAnsi="Arial" w:cs="Arial"/>
          <w:sz w:val="20"/>
          <w:szCs w:val="20"/>
        </w:rPr>
      </w:pPr>
      <w:r w:rsidRPr="00DF4BEF">
        <w:rPr>
          <w:rFonts w:ascii="Arial" w:hAnsi="Arial" w:cs="Arial"/>
          <w:sz w:val="20"/>
          <w:szCs w:val="20"/>
        </w:rPr>
        <w:lastRenderedPageBreak/>
        <w:t>□</w:t>
      </w:r>
      <w:r w:rsidRPr="00DF4BEF">
        <w:rPr>
          <w:rFonts w:ascii="Arial" w:hAnsi="Arial" w:cs="Arial"/>
          <w:sz w:val="20"/>
          <w:szCs w:val="20"/>
        </w:rPr>
        <w:tab/>
        <w:t>coloro che abbiano conseguito una particolare specializzazione professionale, culturale e scientifica desumibile dalla formazione universitaria e postuniversitaria, da pubblicazioni scientifiche, da comprovato esercizio professionale, per almeno cinque anni, correlato al titolo di studio richiesto con relativa iscrizione all’albo, ove necessaria, ovvero che provengano dai settori della ricerca e della docenza universitaria</w:t>
      </w:r>
      <w:r w:rsidR="000570C1">
        <w:rPr>
          <w:rFonts w:ascii="Arial" w:hAnsi="Arial" w:cs="Arial"/>
          <w:sz w:val="20"/>
          <w:szCs w:val="20"/>
        </w:rPr>
        <w:t>.</w:t>
      </w:r>
    </w:p>
    <w:p w:rsidR="00455D54" w:rsidRPr="00DF4BEF" w:rsidRDefault="00455D54" w:rsidP="00DF4BEF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iCs/>
          <w:sz w:val="20"/>
          <w:szCs w:val="20"/>
        </w:rPr>
      </w:pPr>
      <w:r w:rsidRPr="00DF4BEF">
        <w:rPr>
          <w:rFonts w:ascii="Arial" w:hAnsi="Arial" w:cs="Arial"/>
          <w:b/>
          <w:iCs/>
          <w:sz w:val="20"/>
          <w:szCs w:val="20"/>
        </w:rPr>
        <w:t>Dichiara</w:t>
      </w:r>
      <w:r w:rsidRPr="00DF4BEF">
        <w:rPr>
          <w:rFonts w:ascii="Arial" w:hAnsi="Arial" w:cs="Arial"/>
          <w:iCs/>
          <w:sz w:val="20"/>
          <w:szCs w:val="20"/>
        </w:rPr>
        <w:t xml:space="preserve"> di essere a conoscenza che, qualora si riscontrasse il possesso dei requisiti di ammissione, sarà convocato per un colloquio nei termini previsti dal bando e che le comunicazioni del Comune saranno inviate esclusivamente all’indirizzo di posta elettronica (</w:t>
      </w:r>
      <w:r w:rsidR="00224535">
        <w:rPr>
          <w:rFonts w:ascii="Arial" w:hAnsi="Arial" w:cs="Arial"/>
          <w:iCs/>
          <w:sz w:val="20"/>
          <w:szCs w:val="20"/>
        </w:rPr>
        <w:t xml:space="preserve">pec o </w:t>
      </w:r>
      <w:r w:rsidRPr="00DF4BEF">
        <w:rPr>
          <w:rFonts w:ascii="Arial" w:hAnsi="Arial" w:cs="Arial"/>
          <w:iCs/>
          <w:sz w:val="20"/>
          <w:szCs w:val="20"/>
        </w:rPr>
        <w:t xml:space="preserve">e-mail) sopra indicato dal candidato. </w:t>
      </w:r>
    </w:p>
    <w:p w:rsidR="00224535" w:rsidRPr="00224535" w:rsidRDefault="00455D54" w:rsidP="00224535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iCs/>
          <w:sz w:val="20"/>
          <w:szCs w:val="20"/>
        </w:rPr>
      </w:pPr>
      <w:r w:rsidRPr="00DF4BEF">
        <w:rPr>
          <w:rFonts w:ascii="Arial" w:hAnsi="Arial" w:cs="Arial"/>
          <w:b/>
          <w:iCs/>
          <w:sz w:val="20"/>
          <w:szCs w:val="20"/>
        </w:rPr>
        <w:t>Dichiara</w:t>
      </w:r>
      <w:r w:rsidRPr="00224535">
        <w:rPr>
          <w:rFonts w:ascii="Arial" w:hAnsi="Arial" w:cs="Arial"/>
          <w:b/>
          <w:iCs/>
          <w:sz w:val="20"/>
          <w:szCs w:val="20"/>
        </w:rPr>
        <w:t xml:space="preserve"> </w:t>
      </w:r>
      <w:r w:rsidRPr="00224535">
        <w:rPr>
          <w:rFonts w:ascii="Arial" w:hAnsi="Arial" w:cs="Arial"/>
          <w:iCs/>
          <w:sz w:val="20"/>
          <w:szCs w:val="20"/>
        </w:rPr>
        <w:t xml:space="preserve">inoltre di accettare </w:t>
      </w:r>
      <w:r w:rsidR="00224535" w:rsidRPr="00224535">
        <w:rPr>
          <w:rFonts w:ascii="Arial" w:hAnsi="Arial" w:cs="Arial"/>
          <w:iCs/>
          <w:sz w:val="20"/>
          <w:szCs w:val="20"/>
        </w:rPr>
        <w:t>tutte le disposizioni indicate, anche per rinvio, nel bando della presente procedura selettiva pubblica.</w:t>
      </w:r>
    </w:p>
    <w:p w:rsidR="00455D54" w:rsidRPr="004E436B" w:rsidRDefault="00455D54" w:rsidP="004E436B">
      <w:pPr>
        <w:tabs>
          <w:tab w:val="left" w:pos="993"/>
        </w:tabs>
        <w:spacing w:before="120"/>
        <w:jc w:val="both"/>
        <w:rPr>
          <w:rFonts w:ascii="Arial" w:hAnsi="Arial" w:cs="Arial"/>
          <w:iCs/>
          <w:sz w:val="20"/>
          <w:szCs w:val="20"/>
        </w:rPr>
      </w:pPr>
      <w:r w:rsidRPr="004E436B">
        <w:rPr>
          <w:rFonts w:ascii="Arial" w:hAnsi="Arial" w:cs="Arial"/>
          <w:b/>
          <w:iCs/>
          <w:sz w:val="20"/>
          <w:szCs w:val="20"/>
        </w:rPr>
        <w:t>Allega</w:t>
      </w:r>
      <w:r w:rsidRPr="004E436B">
        <w:rPr>
          <w:rFonts w:ascii="Arial" w:hAnsi="Arial" w:cs="Arial"/>
          <w:iCs/>
          <w:sz w:val="20"/>
          <w:szCs w:val="20"/>
        </w:rPr>
        <w:t xml:space="preserve"> copia di un documento d’identità </w:t>
      </w:r>
      <w:r w:rsidR="00224535">
        <w:rPr>
          <w:rFonts w:ascii="Arial" w:hAnsi="Arial" w:cs="Arial"/>
          <w:iCs/>
          <w:sz w:val="20"/>
          <w:szCs w:val="20"/>
        </w:rPr>
        <w:t xml:space="preserve">in corso di validità </w:t>
      </w:r>
      <w:r w:rsidRPr="004E436B">
        <w:rPr>
          <w:rFonts w:ascii="Arial" w:hAnsi="Arial" w:cs="Arial"/>
          <w:iCs/>
          <w:sz w:val="20"/>
          <w:szCs w:val="20"/>
        </w:rPr>
        <w:t xml:space="preserve">e del curriculum </w:t>
      </w:r>
      <w:r w:rsidR="00224535">
        <w:rPr>
          <w:rFonts w:ascii="Arial" w:hAnsi="Arial" w:cs="Arial"/>
          <w:iCs/>
          <w:sz w:val="20"/>
          <w:szCs w:val="20"/>
        </w:rPr>
        <w:t>vitae in formato europeo</w:t>
      </w:r>
      <w:r w:rsidRPr="004E436B">
        <w:rPr>
          <w:rFonts w:ascii="Arial" w:hAnsi="Arial" w:cs="Arial"/>
          <w:iCs/>
          <w:sz w:val="20"/>
          <w:szCs w:val="20"/>
        </w:rPr>
        <w:t xml:space="preserve">  sottoscritto in calce  di cui attesta la veridicità.</w:t>
      </w:r>
    </w:p>
    <w:p w:rsidR="00224535" w:rsidRPr="00DF4BEF" w:rsidRDefault="00224535" w:rsidP="00DF4BEF">
      <w:pPr>
        <w:widowControl w:val="0"/>
        <w:tabs>
          <w:tab w:val="left" w:pos="720"/>
          <w:tab w:val="left" w:pos="127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</w:p>
    <w:p w:rsidR="00224535" w:rsidRPr="00224535" w:rsidRDefault="00224535" w:rsidP="0022453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24535">
        <w:rPr>
          <w:rFonts w:ascii="Arial" w:hAnsi="Arial" w:cs="Arial"/>
          <w:sz w:val="20"/>
          <w:szCs w:val="20"/>
        </w:rPr>
        <w:t xml:space="preserve">Consapevole che le informazioni rese, relative a stati, fatti e qualità personali, saranno utilizzate per quanto strettamente necessario al procedimento cui si riferisce la presente dichiarazione, ai sensi del </w:t>
      </w:r>
      <w:proofErr w:type="spellStart"/>
      <w:r w:rsidRPr="00224535">
        <w:rPr>
          <w:rFonts w:ascii="Arial" w:hAnsi="Arial" w:cs="Arial"/>
          <w:sz w:val="20"/>
          <w:szCs w:val="20"/>
        </w:rPr>
        <w:t>D.Lgs.</w:t>
      </w:r>
      <w:proofErr w:type="spellEnd"/>
      <w:r w:rsidRPr="00224535">
        <w:rPr>
          <w:rFonts w:ascii="Arial" w:hAnsi="Arial" w:cs="Arial"/>
          <w:sz w:val="20"/>
          <w:szCs w:val="20"/>
        </w:rPr>
        <w:t xml:space="preserve"> n.196 del 30.6.2003 “codice in materia di protezione dei dati personali” e del Regolamento UE n. 679/2016 (GDPR), dichiara di aver preso visione dell’informativa inclusa nell’avviso pubblico e autorizza l’utilizzo dei dati personali ai sensi della normativa vigente.</w:t>
      </w:r>
    </w:p>
    <w:p w:rsidR="00455D54" w:rsidRPr="00DF4BEF" w:rsidRDefault="00455D54" w:rsidP="00DF4BEF">
      <w:pPr>
        <w:tabs>
          <w:tab w:val="left" w:pos="993"/>
        </w:tabs>
        <w:spacing w:before="120" w:line="300" w:lineRule="exact"/>
        <w:jc w:val="both"/>
        <w:rPr>
          <w:rFonts w:ascii="Arial" w:hAnsi="Arial" w:cs="Arial"/>
          <w:iCs/>
          <w:sz w:val="20"/>
          <w:szCs w:val="20"/>
        </w:rPr>
      </w:pPr>
    </w:p>
    <w:p w:rsidR="00455D54" w:rsidRPr="00DF4BEF" w:rsidRDefault="00455D54" w:rsidP="00DF4BEF">
      <w:pPr>
        <w:tabs>
          <w:tab w:val="left" w:pos="993"/>
        </w:tabs>
        <w:spacing w:before="120" w:line="240" w:lineRule="exact"/>
        <w:jc w:val="both"/>
        <w:rPr>
          <w:rFonts w:ascii="Arial" w:hAnsi="Arial" w:cs="Arial"/>
          <w:iCs/>
          <w:sz w:val="20"/>
          <w:szCs w:val="20"/>
        </w:rPr>
      </w:pPr>
      <w:r w:rsidRPr="00DF4BEF">
        <w:rPr>
          <w:rFonts w:ascii="Arial" w:hAnsi="Arial" w:cs="Arial"/>
          <w:iCs/>
          <w:sz w:val="20"/>
          <w:szCs w:val="20"/>
        </w:rPr>
        <w:t>Data _________________</w:t>
      </w:r>
    </w:p>
    <w:p w:rsidR="00455D54" w:rsidRPr="00DF4BEF" w:rsidRDefault="00455D54" w:rsidP="00E2216E">
      <w:pPr>
        <w:tabs>
          <w:tab w:val="left" w:pos="993"/>
        </w:tabs>
        <w:spacing w:before="120" w:line="240" w:lineRule="exact"/>
        <w:jc w:val="both"/>
        <w:rPr>
          <w:rFonts w:ascii="Arial" w:hAnsi="Arial" w:cs="Arial"/>
          <w:iCs/>
          <w:sz w:val="20"/>
          <w:szCs w:val="20"/>
        </w:rPr>
      </w:pPr>
      <w:r w:rsidRPr="00DF4BEF">
        <w:rPr>
          <w:rFonts w:ascii="Arial" w:hAnsi="Arial" w:cs="Arial"/>
          <w:iCs/>
          <w:sz w:val="20"/>
          <w:szCs w:val="20"/>
        </w:rPr>
        <w:tab/>
      </w:r>
      <w:r w:rsidRPr="00DF4BEF">
        <w:rPr>
          <w:rFonts w:ascii="Arial" w:hAnsi="Arial" w:cs="Arial"/>
          <w:iCs/>
          <w:sz w:val="20"/>
          <w:szCs w:val="20"/>
        </w:rPr>
        <w:tab/>
      </w:r>
      <w:r w:rsidRPr="00DF4BEF">
        <w:rPr>
          <w:rFonts w:ascii="Arial" w:hAnsi="Arial" w:cs="Arial"/>
          <w:iCs/>
          <w:sz w:val="20"/>
          <w:szCs w:val="20"/>
        </w:rPr>
        <w:tab/>
      </w:r>
      <w:r w:rsidRPr="00DF4BEF">
        <w:rPr>
          <w:rFonts w:ascii="Arial" w:hAnsi="Arial" w:cs="Arial"/>
          <w:iCs/>
          <w:sz w:val="20"/>
          <w:szCs w:val="20"/>
        </w:rPr>
        <w:tab/>
      </w:r>
      <w:r w:rsidRPr="00DF4BEF">
        <w:rPr>
          <w:rFonts w:ascii="Arial" w:hAnsi="Arial" w:cs="Arial"/>
          <w:iCs/>
          <w:sz w:val="20"/>
          <w:szCs w:val="20"/>
        </w:rPr>
        <w:tab/>
      </w:r>
      <w:r w:rsidRPr="00DF4BEF">
        <w:rPr>
          <w:rFonts w:ascii="Arial" w:hAnsi="Arial" w:cs="Arial"/>
          <w:iCs/>
          <w:sz w:val="20"/>
          <w:szCs w:val="20"/>
        </w:rPr>
        <w:tab/>
      </w:r>
      <w:r w:rsidRPr="00DF4BEF">
        <w:rPr>
          <w:rFonts w:ascii="Arial" w:hAnsi="Arial" w:cs="Arial"/>
          <w:iCs/>
          <w:sz w:val="20"/>
          <w:szCs w:val="20"/>
        </w:rPr>
        <w:tab/>
      </w:r>
      <w:r w:rsidRPr="00DF4BEF">
        <w:rPr>
          <w:rFonts w:ascii="Arial" w:hAnsi="Arial" w:cs="Arial"/>
          <w:iCs/>
          <w:sz w:val="20"/>
          <w:szCs w:val="20"/>
        </w:rPr>
        <w:tab/>
        <w:t>Firma ________________________</w:t>
      </w:r>
    </w:p>
    <w:sectPr w:rsidR="00455D54" w:rsidRPr="00DF4BEF" w:rsidSect="00DF4BEF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851" w:right="1134" w:bottom="680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5D9E" w:rsidRDefault="00F25D9E">
      <w:r>
        <w:separator/>
      </w:r>
    </w:p>
  </w:endnote>
  <w:endnote w:type="continuationSeparator" w:id="1">
    <w:p w:rsidR="00F25D9E" w:rsidRDefault="00F25D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utura Lt B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D9E" w:rsidRDefault="00AE1688" w:rsidP="00DF016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F25D9E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25D9E" w:rsidRDefault="00F25D9E" w:rsidP="000C049E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D9E" w:rsidRDefault="00F25D9E" w:rsidP="000C049E">
    <w:pPr>
      <w:pStyle w:val="Pidipagin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D9E" w:rsidRDefault="00F25D9E">
    <w:pPr>
      <w:pStyle w:val="Pidipagina"/>
      <w:ind w:right="-1134"/>
      <w:rPr>
        <w:rFonts w:ascii="Futura Lt BT" w:hAnsi="Futura Lt BT"/>
        <w:snapToGrid w:val="0"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5D9E" w:rsidRDefault="00F25D9E">
      <w:r>
        <w:separator/>
      </w:r>
    </w:p>
  </w:footnote>
  <w:footnote w:type="continuationSeparator" w:id="1">
    <w:p w:rsidR="00F25D9E" w:rsidRDefault="00F25D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D9E" w:rsidRDefault="00F25D9E">
    <w:pPr>
      <w:tabs>
        <w:tab w:val="left" w:pos="568"/>
        <w:tab w:val="left" w:pos="851"/>
        <w:tab w:val="right" w:pos="9720"/>
      </w:tabs>
      <w:jc w:val="both"/>
      <w:rPr>
        <w:rFonts w:ascii="Arial" w:hAnsi="Arial" w:cs="Arial"/>
        <w:sz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</w:abstractNum>
  <w:abstractNum w:abstractNumId="1">
    <w:nsid w:val="0000000F"/>
    <w:multiLevelType w:val="multilevel"/>
    <w:tmpl w:val="0000000F"/>
    <w:name w:val="WW8Num15"/>
    <w:lvl w:ilvl="0">
      <w:start w:val="1"/>
      <w:numFmt w:val="bullet"/>
      <w:lvlText w:val="·"/>
      <w:lvlJc w:val="left"/>
      <w:pPr>
        <w:tabs>
          <w:tab w:val="num" w:pos="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·"/>
      <w:lvlJc w:val="left"/>
      <w:pPr>
        <w:tabs>
          <w:tab w:val="num" w:pos="0"/>
        </w:tabs>
        <w:ind w:left="2880" w:hanging="360"/>
      </w:pPr>
      <w:rPr>
        <w:rFonts w:ascii="Symbol" w:hAnsi="Symbol"/>
        <w:sz w:val="22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·"/>
      <w:lvlJc w:val="left"/>
      <w:pPr>
        <w:tabs>
          <w:tab w:val="num" w:pos="0"/>
        </w:tabs>
        <w:ind w:left="5040" w:hanging="360"/>
      </w:pPr>
      <w:rPr>
        <w:rFonts w:ascii="Symbol" w:hAnsi="Symbol"/>
        <w:sz w:val="22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7822A4"/>
    <w:multiLevelType w:val="multilevel"/>
    <w:tmpl w:val="A13C18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7734D1E"/>
    <w:multiLevelType w:val="multilevel"/>
    <w:tmpl w:val="486CA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B2C0E2A"/>
    <w:multiLevelType w:val="hybridMultilevel"/>
    <w:tmpl w:val="DAEE94E2"/>
    <w:lvl w:ilvl="0" w:tplc="C0646D62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>
    <w:nsid w:val="1FE954F3"/>
    <w:multiLevelType w:val="singleLevel"/>
    <w:tmpl w:val="30F0BEA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2ABF1AB0"/>
    <w:multiLevelType w:val="hybridMultilevel"/>
    <w:tmpl w:val="2ADECEA8"/>
    <w:lvl w:ilvl="0" w:tplc="3662D60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EA0975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AF253FD"/>
    <w:multiLevelType w:val="multilevel"/>
    <w:tmpl w:val="9FA63D3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2813AC"/>
    <w:multiLevelType w:val="hybridMultilevel"/>
    <w:tmpl w:val="B696102E"/>
    <w:lvl w:ilvl="0" w:tplc="C2EEAB2E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14E3F72"/>
    <w:multiLevelType w:val="hybridMultilevel"/>
    <w:tmpl w:val="486CAE8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E08088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42F3630"/>
    <w:multiLevelType w:val="hybridMultilevel"/>
    <w:tmpl w:val="7B2A8D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61B73A9"/>
    <w:multiLevelType w:val="hybridMultilevel"/>
    <w:tmpl w:val="3F2CCBA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64413C7"/>
    <w:multiLevelType w:val="hybridMultilevel"/>
    <w:tmpl w:val="A13C1852"/>
    <w:lvl w:ilvl="0" w:tplc="F162BB3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EE9274F"/>
    <w:multiLevelType w:val="multilevel"/>
    <w:tmpl w:val="2ADECE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F530478"/>
    <w:multiLevelType w:val="hybridMultilevel"/>
    <w:tmpl w:val="26BA0DA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A730C0"/>
    <w:multiLevelType w:val="hybridMultilevel"/>
    <w:tmpl w:val="F7AE77F0"/>
    <w:lvl w:ilvl="0" w:tplc="0410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1EA675B"/>
    <w:multiLevelType w:val="hybridMultilevel"/>
    <w:tmpl w:val="78A24E34"/>
    <w:lvl w:ilvl="0" w:tplc="0A1AD82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D200C7"/>
    <w:multiLevelType w:val="hybridMultilevel"/>
    <w:tmpl w:val="E234870C"/>
    <w:lvl w:ilvl="0" w:tplc="1D98BAD2">
      <w:numFmt w:val="bullet"/>
      <w:lvlText w:val="□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71E0C04"/>
    <w:multiLevelType w:val="hybridMultilevel"/>
    <w:tmpl w:val="6FA232E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99E7AED"/>
    <w:multiLevelType w:val="hybridMultilevel"/>
    <w:tmpl w:val="521E9A34"/>
    <w:lvl w:ilvl="0" w:tplc="C0646D62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9D10AE2"/>
    <w:multiLevelType w:val="hybridMultilevel"/>
    <w:tmpl w:val="3D5668AE"/>
    <w:lvl w:ilvl="0" w:tplc="3662D60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EA0975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3662D604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A474771"/>
    <w:multiLevelType w:val="multilevel"/>
    <w:tmpl w:val="E234870C"/>
    <w:lvl w:ilvl="0">
      <w:numFmt w:val="bullet"/>
      <w:lvlText w:val="□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F802752"/>
    <w:multiLevelType w:val="hybridMultilevel"/>
    <w:tmpl w:val="27B811E4"/>
    <w:lvl w:ilvl="0" w:tplc="C5723C5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0CF51F9"/>
    <w:multiLevelType w:val="hybridMultilevel"/>
    <w:tmpl w:val="ECFC1ED8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1420655"/>
    <w:multiLevelType w:val="hybridMultilevel"/>
    <w:tmpl w:val="3566EC54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2BB1704"/>
    <w:multiLevelType w:val="hybridMultilevel"/>
    <w:tmpl w:val="27A447C6"/>
    <w:lvl w:ilvl="0" w:tplc="6310C6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5C661C0"/>
    <w:multiLevelType w:val="hybridMultilevel"/>
    <w:tmpl w:val="58C866FC"/>
    <w:lvl w:ilvl="0" w:tplc="3FBC6B8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EA0975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90E2D26"/>
    <w:multiLevelType w:val="multilevel"/>
    <w:tmpl w:val="3D5668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D5849EB"/>
    <w:multiLevelType w:val="hybridMultilevel"/>
    <w:tmpl w:val="4FE2FE1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E228A7A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DDA815C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5E540DFD"/>
    <w:multiLevelType w:val="hybridMultilevel"/>
    <w:tmpl w:val="AEAED7DA"/>
    <w:lvl w:ilvl="0" w:tplc="BEA097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24E0C7F"/>
    <w:multiLevelType w:val="hybridMultilevel"/>
    <w:tmpl w:val="7BE0C2F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C694D5B"/>
    <w:multiLevelType w:val="hybridMultilevel"/>
    <w:tmpl w:val="CD56D582"/>
    <w:lvl w:ilvl="0" w:tplc="9B5212C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4024E0"/>
    <w:multiLevelType w:val="hybridMultilevel"/>
    <w:tmpl w:val="CD027C1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6A4563D"/>
    <w:multiLevelType w:val="hybridMultilevel"/>
    <w:tmpl w:val="663A279E"/>
    <w:lvl w:ilvl="0" w:tplc="0410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BAD64BF"/>
    <w:multiLevelType w:val="hybridMultilevel"/>
    <w:tmpl w:val="3BE09464"/>
    <w:lvl w:ilvl="0" w:tplc="36ACC8D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sz w:val="28"/>
      </w:rPr>
    </w:lvl>
    <w:lvl w:ilvl="1" w:tplc="04100003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35">
    <w:nsid w:val="7CD7174B"/>
    <w:multiLevelType w:val="hybridMultilevel"/>
    <w:tmpl w:val="9FA63D34"/>
    <w:lvl w:ilvl="0" w:tplc="DA44E2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D2247B"/>
    <w:multiLevelType w:val="multilevel"/>
    <w:tmpl w:val="98100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5"/>
  </w:num>
  <w:num w:numId="3">
    <w:abstractNumId w:val="35"/>
  </w:num>
  <w:num w:numId="4">
    <w:abstractNumId w:val="7"/>
  </w:num>
  <w:num w:numId="5">
    <w:abstractNumId w:val="23"/>
  </w:num>
  <w:num w:numId="6">
    <w:abstractNumId w:val="18"/>
  </w:num>
  <w:num w:numId="7">
    <w:abstractNumId w:val="17"/>
  </w:num>
  <w:num w:numId="8">
    <w:abstractNumId w:val="21"/>
  </w:num>
  <w:num w:numId="9">
    <w:abstractNumId w:val="33"/>
  </w:num>
  <w:num w:numId="10">
    <w:abstractNumId w:val="24"/>
  </w:num>
  <w:num w:numId="11">
    <w:abstractNumId w:val="25"/>
  </w:num>
  <w:num w:numId="12">
    <w:abstractNumId w:val="32"/>
  </w:num>
  <w:num w:numId="13">
    <w:abstractNumId w:val="28"/>
  </w:num>
  <w:num w:numId="14">
    <w:abstractNumId w:val="16"/>
  </w:num>
  <w:num w:numId="15">
    <w:abstractNumId w:val="1"/>
  </w:num>
  <w:num w:numId="16">
    <w:abstractNumId w:val="30"/>
  </w:num>
  <w:num w:numId="17">
    <w:abstractNumId w:val="34"/>
  </w:num>
  <w:num w:numId="18">
    <w:abstractNumId w:val="36"/>
  </w:num>
  <w:num w:numId="19">
    <w:abstractNumId w:val="14"/>
  </w:num>
  <w:num w:numId="20">
    <w:abstractNumId w:val="0"/>
  </w:num>
  <w:num w:numId="21">
    <w:abstractNumId w:val="4"/>
  </w:num>
  <w:num w:numId="22">
    <w:abstractNumId w:val="19"/>
  </w:num>
  <w:num w:numId="23">
    <w:abstractNumId w:val="11"/>
  </w:num>
  <w:num w:numId="24">
    <w:abstractNumId w:val="15"/>
  </w:num>
  <w:num w:numId="25">
    <w:abstractNumId w:val="8"/>
  </w:num>
  <w:num w:numId="26">
    <w:abstractNumId w:val="22"/>
  </w:num>
  <w:num w:numId="27">
    <w:abstractNumId w:val="31"/>
  </w:num>
  <w:num w:numId="28">
    <w:abstractNumId w:val="29"/>
  </w:num>
  <w:num w:numId="29">
    <w:abstractNumId w:val="9"/>
  </w:num>
  <w:num w:numId="30">
    <w:abstractNumId w:val="3"/>
  </w:num>
  <w:num w:numId="31">
    <w:abstractNumId w:val="12"/>
  </w:num>
  <w:num w:numId="32">
    <w:abstractNumId w:val="2"/>
  </w:num>
  <w:num w:numId="33">
    <w:abstractNumId w:val="6"/>
  </w:num>
  <w:num w:numId="34">
    <w:abstractNumId w:val="13"/>
  </w:num>
  <w:num w:numId="35">
    <w:abstractNumId w:val="20"/>
  </w:num>
  <w:num w:numId="36">
    <w:abstractNumId w:val="27"/>
  </w:num>
  <w:num w:numId="3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9"/>
  <w:proofState w:spelling="clean"/>
  <w:attachedTemplate r:id="rId1"/>
  <w:stylePaneFormatFilter w:val="3F01"/>
  <w:defaultTabStop w:val="708"/>
  <w:hyphenationZone w:val="283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6FD8"/>
    <w:rsid w:val="0000668C"/>
    <w:rsid w:val="0001016B"/>
    <w:rsid w:val="00014379"/>
    <w:rsid w:val="00031A18"/>
    <w:rsid w:val="000538AE"/>
    <w:rsid w:val="000563C7"/>
    <w:rsid w:val="000570C1"/>
    <w:rsid w:val="000575F1"/>
    <w:rsid w:val="00064F7C"/>
    <w:rsid w:val="00076BF6"/>
    <w:rsid w:val="000B2950"/>
    <w:rsid w:val="000C049E"/>
    <w:rsid w:val="000D3B9A"/>
    <w:rsid w:val="000E0353"/>
    <w:rsid w:val="000E6F20"/>
    <w:rsid w:val="00102804"/>
    <w:rsid w:val="00104CAC"/>
    <w:rsid w:val="00105063"/>
    <w:rsid w:val="001075F2"/>
    <w:rsid w:val="00113014"/>
    <w:rsid w:val="00114150"/>
    <w:rsid w:val="00120E9E"/>
    <w:rsid w:val="001254B5"/>
    <w:rsid w:val="00140F74"/>
    <w:rsid w:val="001451D1"/>
    <w:rsid w:val="00156C81"/>
    <w:rsid w:val="00162319"/>
    <w:rsid w:val="0016477A"/>
    <w:rsid w:val="0017539B"/>
    <w:rsid w:val="00180EAD"/>
    <w:rsid w:val="0018350B"/>
    <w:rsid w:val="001A0891"/>
    <w:rsid w:val="001A2AE4"/>
    <w:rsid w:val="001A64BD"/>
    <w:rsid w:val="001B6093"/>
    <w:rsid w:val="001C68CB"/>
    <w:rsid w:val="001F781C"/>
    <w:rsid w:val="002038F6"/>
    <w:rsid w:val="00206344"/>
    <w:rsid w:val="00206691"/>
    <w:rsid w:val="00212716"/>
    <w:rsid w:val="00224535"/>
    <w:rsid w:val="00240499"/>
    <w:rsid w:val="002658BE"/>
    <w:rsid w:val="00273D80"/>
    <w:rsid w:val="00274CCA"/>
    <w:rsid w:val="00285B8C"/>
    <w:rsid w:val="002A0C8A"/>
    <w:rsid w:val="002C3BEC"/>
    <w:rsid w:val="002D05F4"/>
    <w:rsid w:val="002D0FDB"/>
    <w:rsid w:val="002E3E45"/>
    <w:rsid w:val="00306592"/>
    <w:rsid w:val="00323403"/>
    <w:rsid w:val="003239A1"/>
    <w:rsid w:val="00330782"/>
    <w:rsid w:val="003365A9"/>
    <w:rsid w:val="00346F8B"/>
    <w:rsid w:val="003505B8"/>
    <w:rsid w:val="00357062"/>
    <w:rsid w:val="00390DD3"/>
    <w:rsid w:val="00391D3F"/>
    <w:rsid w:val="003B350D"/>
    <w:rsid w:val="003D25ED"/>
    <w:rsid w:val="003D7BDF"/>
    <w:rsid w:val="003F1DC8"/>
    <w:rsid w:val="003F6A52"/>
    <w:rsid w:val="00400A6C"/>
    <w:rsid w:val="0040109E"/>
    <w:rsid w:val="00404762"/>
    <w:rsid w:val="004136F6"/>
    <w:rsid w:val="0041519D"/>
    <w:rsid w:val="004228D5"/>
    <w:rsid w:val="0042702A"/>
    <w:rsid w:val="00431393"/>
    <w:rsid w:val="00435242"/>
    <w:rsid w:val="00454B71"/>
    <w:rsid w:val="00455D54"/>
    <w:rsid w:val="00464525"/>
    <w:rsid w:val="00475511"/>
    <w:rsid w:val="00475FCC"/>
    <w:rsid w:val="004837A1"/>
    <w:rsid w:val="00483E91"/>
    <w:rsid w:val="004A1E0A"/>
    <w:rsid w:val="004C593E"/>
    <w:rsid w:val="004E2411"/>
    <w:rsid w:val="004E2B34"/>
    <w:rsid w:val="004E436B"/>
    <w:rsid w:val="004F1944"/>
    <w:rsid w:val="004F685C"/>
    <w:rsid w:val="005070E5"/>
    <w:rsid w:val="0051234B"/>
    <w:rsid w:val="005274C6"/>
    <w:rsid w:val="00532BC4"/>
    <w:rsid w:val="0053526E"/>
    <w:rsid w:val="0056303E"/>
    <w:rsid w:val="005643A5"/>
    <w:rsid w:val="0058180C"/>
    <w:rsid w:val="00584D02"/>
    <w:rsid w:val="0058756B"/>
    <w:rsid w:val="005B2D10"/>
    <w:rsid w:val="005B45F7"/>
    <w:rsid w:val="005D3031"/>
    <w:rsid w:val="005D6EFB"/>
    <w:rsid w:val="005E7D18"/>
    <w:rsid w:val="00605A9E"/>
    <w:rsid w:val="006300F5"/>
    <w:rsid w:val="00635EB3"/>
    <w:rsid w:val="006465A2"/>
    <w:rsid w:val="0065124C"/>
    <w:rsid w:val="00660C93"/>
    <w:rsid w:val="0067322C"/>
    <w:rsid w:val="00677675"/>
    <w:rsid w:val="0068336F"/>
    <w:rsid w:val="00685790"/>
    <w:rsid w:val="00686F4D"/>
    <w:rsid w:val="006875BF"/>
    <w:rsid w:val="00690A41"/>
    <w:rsid w:val="006C026F"/>
    <w:rsid w:val="006E5686"/>
    <w:rsid w:val="006E6159"/>
    <w:rsid w:val="006F2A52"/>
    <w:rsid w:val="006F42DB"/>
    <w:rsid w:val="006F6970"/>
    <w:rsid w:val="00704569"/>
    <w:rsid w:val="007046A6"/>
    <w:rsid w:val="00721A59"/>
    <w:rsid w:val="007245F3"/>
    <w:rsid w:val="00726B4E"/>
    <w:rsid w:val="00730296"/>
    <w:rsid w:val="007443C9"/>
    <w:rsid w:val="00751CF3"/>
    <w:rsid w:val="00755872"/>
    <w:rsid w:val="00761595"/>
    <w:rsid w:val="00786E4E"/>
    <w:rsid w:val="007A7DA0"/>
    <w:rsid w:val="007C2920"/>
    <w:rsid w:val="007C5388"/>
    <w:rsid w:val="007D1570"/>
    <w:rsid w:val="007D3D7D"/>
    <w:rsid w:val="007D4C77"/>
    <w:rsid w:val="007F28F7"/>
    <w:rsid w:val="00800527"/>
    <w:rsid w:val="0080107C"/>
    <w:rsid w:val="00803CC0"/>
    <w:rsid w:val="0080589F"/>
    <w:rsid w:val="0081571A"/>
    <w:rsid w:val="008201B4"/>
    <w:rsid w:val="00831579"/>
    <w:rsid w:val="0084210B"/>
    <w:rsid w:val="00842468"/>
    <w:rsid w:val="00851EE4"/>
    <w:rsid w:val="008678FE"/>
    <w:rsid w:val="00875E29"/>
    <w:rsid w:val="008915A6"/>
    <w:rsid w:val="00892C20"/>
    <w:rsid w:val="00894C8A"/>
    <w:rsid w:val="008A2122"/>
    <w:rsid w:val="008A490D"/>
    <w:rsid w:val="008A6E75"/>
    <w:rsid w:val="008A74D9"/>
    <w:rsid w:val="008C304E"/>
    <w:rsid w:val="008C49FC"/>
    <w:rsid w:val="008C6125"/>
    <w:rsid w:val="008D0715"/>
    <w:rsid w:val="008F21D5"/>
    <w:rsid w:val="008F79EB"/>
    <w:rsid w:val="00906C21"/>
    <w:rsid w:val="00906FD8"/>
    <w:rsid w:val="009235FE"/>
    <w:rsid w:val="00924116"/>
    <w:rsid w:val="009321FC"/>
    <w:rsid w:val="009344C4"/>
    <w:rsid w:val="00946F05"/>
    <w:rsid w:val="0096723F"/>
    <w:rsid w:val="00976EAB"/>
    <w:rsid w:val="009A2836"/>
    <w:rsid w:val="009A443C"/>
    <w:rsid w:val="009A7986"/>
    <w:rsid w:val="009B41D6"/>
    <w:rsid w:val="009B7E23"/>
    <w:rsid w:val="009C147F"/>
    <w:rsid w:val="009C6E3A"/>
    <w:rsid w:val="009D2FD9"/>
    <w:rsid w:val="009D7B7D"/>
    <w:rsid w:val="009E2043"/>
    <w:rsid w:val="009F0997"/>
    <w:rsid w:val="00A00227"/>
    <w:rsid w:val="00A1633B"/>
    <w:rsid w:val="00A168BA"/>
    <w:rsid w:val="00A16F17"/>
    <w:rsid w:val="00A207F8"/>
    <w:rsid w:val="00A22E4D"/>
    <w:rsid w:val="00A365E8"/>
    <w:rsid w:val="00A46306"/>
    <w:rsid w:val="00A72EB7"/>
    <w:rsid w:val="00A730FE"/>
    <w:rsid w:val="00A94269"/>
    <w:rsid w:val="00A953CB"/>
    <w:rsid w:val="00AA1CCE"/>
    <w:rsid w:val="00AB50F6"/>
    <w:rsid w:val="00AC256C"/>
    <w:rsid w:val="00AC3934"/>
    <w:rsid w:val="00AC68CF"/>
    <w:rsid w:val="00AE1688"/>
    <w:rsid w:val="00AE2081"/>
    <w:rsid w:val="00B0489B"/>
    <w:rsid w:val="00B13B4A"/>
    <w:rsid w:val="00B22AE1"/>
    <w:rsid w:val="00B24317"/>
    <w:rsid w:val="00B313F7"/>
    <w:rsid w:val="00B32CD9"/>
    <w:rsid w:val="00B4003D"/>
    <w:rsid w:val="00B553EB"/>
    <w:rsid w:val="00B555E5"/>
    <w:rsid w:val="00B71F36"/>
    <w:rsid w:val="00B76F8B"/>
    <w:rsid w:val="00B80F22"/>
    <w:rsid w:val="00B820AF"/>
    <w:rsid w:val="00B85EB3"/>
    <w:rsid w:val="00B9092C"/>
    <w:rsid w:val="00B9286A"/>
    <w:rsid w:val="00B94799"/>
    <w:rsid w:val="00BF4D53"/>
    <w:rsid w:val="00BF5DEB"/>
    <w:rsid w:val="00C12DF5"/>
    <w:rsid w:val="00C16193"/>
    <w:rsid w:val="00C33997"/>
    <w:rsid w:val="00C35A9D"/>
    <w:rsid w:val="00C57518"/>
    <w:rsid w:val="00C606FF"/>
    <w:rsid w:val="00C641FE"/>
    <w:rsid w:val="00C666A6"/>
    <w:rsid w:val="00C70DE9"/>
    <w:rsid w:val="00C7486D"/>
    <w:rsid w:val="00C749B5"/>
    <w:rsid w:val="00C820F4"/>
    <w:rsid w:val="00C867A9"/>
    <w:rsid w:val="00C959E4"/>
    <w:rsid w:val="00C9634D"/>
    <w:rsid w:val="00CA7304"/>
    <w:rsid w:val="00CB0FC4"/>
    <w:rsid w:val="00CC22B8"/>
    <w:rsid w:val="00CD0D6A"/>
    <w:rsid w:val="00CF7E7F"/>
    <w:rsid w:val="00D1121F"/>
    <w:rsid w:val="00D178E0"/>
    <w:rsid w:val="00D32E45"/>
    <w:rsid w:val="00D63EB7"/>
    <w:rsid w:val="00D7409C"/>
    <w:rsid w:val="00D74507"/>
    <w:rsid w:val="00D77FAC"/>
    <w:rsid w:val="00D81977"/>
    <w:rsid w:val="00DB123F"/>
    <w:rsid w:val="00DD3C21"/>
    <w:rsid w:val="00DF0168"/>
    <w:rsid w:val="00DF3534"/>
    <w:rsid w:val="00DF4BEF"/>
    <w:rsid w:val="00DF7196"/>
    <w:rsid w:val="00E02F4C"/>
    <w:rsid w:val="00E14A8D"/>
    <w:rsid w:val="00E2216E"/>
    <w:rsid w:val="00E31BF8"/>
    <w:rsid w:val="00E461DD"/>
    <w:rsid w:val="00E4649F"/>
    <w:rsid w:val="00E77E72"/>
    <w:rsid w:val="00E92DD9"/>
    <w:rsid w:val="00EA2CD9"/>
    <w:rsid w:val="00EB1EEF"/>
    <w:rsid w:val="00EB42DE"/>
    <w:rsid w:val="00ED061F"/>
    <w:rsid w:val="00EE0FB2"/>
    <w:rsid w:val="00EE2C0E"/>
    <w:rsid w:val="00EE641C"/>
    <w:rsid w:val="00EF7311"/>
    <w:rsid w:val="00F02576"/>
    <w:rsid w:val="00F17EAA"/>
    <w:rsid w:val="00F21285"/>
    <w:rsid w:val="00F24628"/>
    <w:rsid w:val="00F251D0"/>
    <w:rsid w:val="00F25D9E"/>
    <w:rsid w:val="00F35DAC"/>
    <w:rsid w:val="00F379D4"/>
    <w:rsid w:val="00F5397B"/>
    <w:rsid w:val="00F566CB"/>
    <w:rsid w:val="00F85CBE"/>
    <w:rsid w:val="00FB1004"/>
    <w:rsid w:val="00FB18D7"/>
    <w:rsid w:val="00FB79D4"/>
    <w:rsid w:val="00FC5B02"/>
    <w:rsid w:val="00FE4142"/>
    <w:rsid w:val="00FF2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13F7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313F7"/>
    <w:pPr>
      <w:keepNext/>
      <w:outlineLvl w:val="0"/>
    </w:pPr>
    <w:rPr>
      <w:rFonts w:ascii="Arial" w:hAnsi="Arial"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B313F7"/>
    <w:pPr>
      <w:keepNext/>
      <w:jc w:val="both"/>
      <w:outlineLvl w:val="1"/>
    </w:pPr>
    <w:rPr>
      <w:rFonts w:ascii="Arial" w:hAnsi="Arial" w:cs="Arial"/>
      <w:szCs w:val="20"/>
      <w:u w:val="single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B313F7"/>
    <w:pPr>
      <w:keepNext/>
      <w:widowControl w:val="0"/>
      <w:autoSpaceDE w:val="0"/>
      <w:autoSpaceDN w:val="0"/>
      <w:adjustRightInd w:val="0"/>
      <w:jc w:val="both"/>
      <w:outlineLvl w:val="4"/>
    </w:pPr>
    <w:rPr>
      <w:b/>
      <w:bCs/>
      <w:i/>
      <w:iCs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DF4BEF"/>
    <w:pPr>
      <w:spacing w:before="240" w:after="60"/>
      <w:outlineLvl w:val="6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483E9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483E9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483E9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483E91"/>
    <w:rPr>
      <w:rFonts w:ascii="Calibri" w:hAnsi="Calibri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B313F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483E91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B313F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483E91"/>
    <w:rPr>
      <w:rFonts w:cs="Times New Roman"/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rsid w:val="00B313F7"/>
    <w:pPr>
      <w:jc w:val="center"/>
    </w:pPr>
    <w:rPr>
      <w:b/>
      <w:sz w:val="22"/>
      <w:szCs w:val="20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483E91"/>
    <w:rPr>
      <w:rFonts w:ascii="Cambria" w:hAnsi="Cambria" w:cs="Times New Roman"/>
      <w:b/>
      <w:bCs/>
      <w:kern w:val="28"/>
      <w:sz w:val="32"/>
      <w:szCs w:val="32"/>
    </w:rPr>
  </w:style>
  <w:style w:type="paragraph" w:styleId="Corpodeltesto">
    <w:name w:val="Body Text"/>
    <w:basedOn w:val="Normale"/>
    <w:link w:val="CorpodeltestoCarattere"/>
    <w:uiPriority w:val="99"/>
    <w:rsid w:val="00B313F7"/>
    <w:pPr>
      <w:jc w:val="both"/>
    </w:pPr>
    <w:rPr>
      <w:szCs w:val="20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483E91"/>
    <w:rPr>
      <w:rFonts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B313F7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rsid w:val="00B313F7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styleId="Corpodeltesto2">
    <w:name w:val="Body Text 2"/>
    <w:basedOn w:val="Normale"/>
    <w:link w:val="Corpodeltesto2Carattere"/>
    <w:uiPriority w:val="99"/>
    <w:rsid w:val="00B313F7"/>
    <w:pPr>
      <w:jc w:val="both"/>
    </w:pPr>
    <w:rPr>
      <w:rFonts w:ascii="Arial" w:hAnsi="Arial" w:cs="Arial"/>
      <w:sz w:val="22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483E91"/>
    <w:rPr>
      <w:rFonts w:cs="Times New Roman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rsid w:val="00B313F7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483E91"/>
    <w:rPr>
      <w:rFonts w:cs="Times New Roman"/>
      <w:sz w:val="16"/>
      <w:szCs w:val="16"/>
    </w:rPr>
  </w:style>
  <w:style w:type="character" w:customStyle="1" w:styleId="A0">
    <w:name w:val="A0"/>
    <w:uiPriority w:val="99"/>
    <w:rsid w:val="00B313F7"/>
    <w:rPr>
      <w:color w:val="221E1F"/>
      <w:sz w:val="21"/>
    </w:rPr>
  </w:style>
  <w:style w:type="paragraph" w:customStyle="1" w:styleId="provvr0">
    <w:name w:val="provv_r0"/>
    <w:basedOn w:val="Normale"/>
    <w:uiPriority w:val="99"/>
    <w:rsid w:val="008678FE"/>
    <w:pPr>
      <w:spacing w:before="100" w:beforeAutospacing="1" w:after="100" w:afterAutospacing="1"/>
      <w:jc w:val="both"/>
    </w:pPr>
    <w:rPr>
      <w:rFonts w:ascii="Arial Unicode MS" w:hAnsi="Arial Unicode MS" w:cs="Arial Unicode MS"/>
    </w:rPr>
  </w:style>
  <w:style w:type="paragraph" w:customStyle="1" w:styleId="Default">
    <w:name w:val="Default"/>
    <w:uiPriority w:val="99"/>
    <w:rsid w:val="0080107C"/>
    <w:pPr>
      <w:widowControl w:val="0"/>
      <w:suppressAutoHyphens/>
      <w:autoSpaceDE w:val="0"/>
    </w:pPr>
    <w:rPr>
      <w:rFonts w:ascii="Garamond" w:hAnsi="Garamond" w:cs="Garamond"/>
      <w:color w:val="000000"/>
      <w:kern w:val="1"/>
      <w:sz w:val="24"/>
      <w:szCs w:val="24"/>
      <w:lang w:eastAsia="hi-IN" w:bidi="hi-IN"/>
    </w:rPr>
  </w:style>
  <w:style w:type="paragraph" w:customStyle="1" w:styleId="Contenutotabella">
    <w:name w:val="Contenuto tabella"/>
    <w:basedOn w:val="Normale"/>
    <w:uiPriority w:val="99"/>
    <w:rsid w:val="0080107C"/>
    <w:pPr>
      <w:widowControl w:val="0"/>
      <w:suppressLineNumbers/>
      <w:suppressAutoHyphens/>
    </w:pPr>
    <w:rPr>
      <w:kern w:val="1"/>
      <w:sz w:val="20"/>
      <w:szCs w:val="20"/>
      <w:lang w:eastAsia="ar-SA"/>
    </w:rPr>
  </w:style>
  <w:style w:type="table" w:styleId="Grigliatabella">
    <w:name w:val="Table Grid"/>
    <w:basedOn w:val="Tabellanormale"/>
    <w:uiPriority w:val="99"/>
    <w:rsid w:val="00076BF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uiPriority w:val="99"/>
    <w:rsid w:val="000C049E"/>
    <w:rPr>
      <w:rFonts w:cs="Times New Roman"/>
    </w:rPr>
  </w:style>
  <w:style w:type="paragraph" w:customStyle="1" w:styleId="western">
    <w:name w:val="western"/>
    <w:basedOn w:val="Normale"/>
    <w:uiPriority w:val="99"/>
    <w:rsid w:val="00DF4BEF"/>
    <w:pPr>
      <w:spacing w:before="100" w:beforeAutospacing="1"/>
      <w:jc w:val="both"/>
    </w:pPr>
    <w:rPr>
      <w:color w:val="000000"/>
    </w:rPr>
  </w:style>
  <w:style w:type="paragraph" w:styleId="Paragrafoelenco">
    <w:name w:val="List Paragraph"/>
    <w:basedOn w:val="Normale"/>
    <w:uiPriority w:val="99"/>
    <w:qFormat/>
    <w:rsid w:val="00346F8B"/>
    <w:pPr>
      <w:suppressAutoHyphens/>
      <w:ind w:left="720"/>
      <w:contextualSpacing/>
    </w:pPr>
    <w:rPr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764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avedini_g\Dati%20applicazioni\Microsoft\Templates\Modello%20setto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 settore.dot</Template>
  <TotalTime>40</TotalTime>
  <Pages>3</Pages>
  <Words>971</Words>
  <Characters>6615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Oggetto:  domanda di assunzione presso il Comune di Vicenza</vt:lpstr>
    </vt:vector>
  </TitlesOfParts>
  <Company/>
  <LinksUpToDate>false</LinksUpToDate>
  <CharactersWithSpaces>7571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Oggetto:  domanda di assunzione presso il Comune di Vicenza</dc:title>
  <dc:subject/>
  <dc:creator>lavedini_g</dc:creator>
  <cp:keywords/>
  <dc:description/>
  <cp:lastModifiedBy>pretto_a</cp:lastModifiedBy>
  <cp:revision>14</cp:revision>
  <cp:lastPrinted>2019-04-08T09:01:00Z</cp:lastPrinted>
  <dcterms:created xsi:type="dcterms:W3CDTF">2019-04-08T09:18:00Z</dcterms:created>
  <dcterms:modified xsi:type="dcterms:W3CDTF">2019-11-29T14:22:00Z</dcterms:modified>
</cp:coreProperties>
</file>