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21F2" w:rsidRDefault="00A321F2">
      <w:pPr>
        <w:pStyle w:val="Heading1"/>
        <w:rPr>
          <w:b/>
          <w:spacing w:val="62"/>
          <w:sz w:val="48"/>
        </w:rPr>
      </w:pPr>
      <w:r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.2pt;height:63.6pt" o:ole="" filled="t">
            <v:fill color2="black"/>
            <v:imagedata r:id="rId7" o:title=""/>
          </v:shape>
          <o:OLEObject Type="Embed" ProgID="Unknown" ShapeID="_x0000_i1028" DrawAspect="Content" ObjectID="_1610528757" r:id="rId8"/>
        </w:object>
      </w:r>
    </w:p>
    <w:p w:rsidR="00A321F2" w:rsidRDefault="00A321F2">
      <w:pPr>
        <w:pStyle w:val="Heading1"/>
      </w:pPr>
      <w:r>
        <w:rPr>
          <w:b/>
          <w:spacing w:val="62"/>
          <w:sz w:val="48"/>
        </w:rPr>
        <w:t>Comune di Vicenza</w:t>
      </w:r>
    </w:p>
    <w:p w:rsidR="00A321F2" w:rsidRDefault="00A321F2">
      <w:pPr>
        <w:pStyle w:val="Heading1"/>
      </w:pPr>
      <w:r>
        <w:rPr>
          <w:rFonts w:ascii="Times New (W1)" w:hAnsi="Times New (W1)" w:cs="Times New (W1)"/>
          <w:sz w:val="16"/>
        </w:rPr>
        <w:t>----------------------------</w:t>
      </w:r>
    </w:p>
    <w:p w:rsidR="00A321F2" w:rsidRDefault="00A321F2">
      <w:pPr>
        <w:jc w:val="center"/>
      </w:pPr>
      <w:r>
        <w:rPr>
          <w:rFonts w:ascii="Times New (W1)" w:hAnsi="Times New (W1)" w:cs="Times New (W1)"/>
          <w:smallCaps/>
          <w:sz w:val="32"/>
        </w:rPr>
        <w:t xml:space="preserve">Settore Servizi Sociali </w:t>
      </w:r>
    </w:p>
    <w:p w:rsidR="00A321F2" w:rsidRDefault="00A321F2">
      <w:pPr>
        <w:jc w:val="both"/>
        <w:rPr>
          <w:sz w:val="22"/>
        </w:rPr>
      </w:pPr>
    </w:p>
    <w:p w:rsidR="00A321F2" w:rsidRDefault="00A321F2">
      <w:pPr>
        <w:jc w:val="both"/>
        <w:rPr>
          <w:sz w:val="22"/>
        </w:rPr>
      </w:pPr>
    </w:p>
    <w:p w:rsidR="00A321F2" w:rsidRDefault="00A321F2">
      <w:pPr>
        <w:jc w:val="both"/>
        <w:rPr>
          <w:sz w:val="22"/>
        </w:rPr>
      </w:pPr>
    </w:p>
    <w:p w:rsidR="00A321F2" w:rsidRDefault="00A321F2">
      <w:pPr>
        <w:jc w:val="center"/>
      </w:pPr>
      <w:r>
        <w:rPr>
          <w:rFonts w:ascii="Arial" w:hAnsi="Arial" w:cs="Arial"/>
          <w:b/>
          <w:sz w:val="22"/>
        </w:rPr>
        <w:t>Elenco dei beneficiari da pubblicare ai sensi del D.L.vo n. 33/2013</w:t>
      </w:r>
    </w:p>
    <w:p w:rsidR="00A321F2" w:rsidRDefault="00A321F2" w:rsidP="00670E7E">
      <w:pPr>
        <w:jc w:val="center"/>
        <w:rPr>
          <w:rFonts w:ascii="Arial+1" w:hAnsi="Arial+1" w:cs="Arial+1"/>
          <w:sz w:val="22"/>
          <w:szCs w:val="22"/>
          <w:lang w:eastAsia="it-IT"/>
        </w:rPr>
      </w:pPr>
      <w:r>
        <w:rPr>
          <w:rFonts w:ascii="Arial+1" w:hAnsi="Arial+1" w:cs="Arial+1"/>
          <w:sz w:val="22"/>
          <w:szCs w:val="22"/>
          <w:lang w:eastAsia="it-IT"/>
        </w:rPr>
        <w:t>Liquidazione n. 500101 del 29/1/2019 – LISTA 1681</w:t>
      </w:r>
    </w:p>
    <w:p w:rsidR="00A321F2" w:rsidRDefault="00A321F2">
      <w:pPr>
        <w:jc w:val="both"/>
        <w:rPr>
          <w:rFonts w:ascii="Arial" w:hAnsi="Arial" w:cs="Arial"/>
          <w:sz w:val="22"/>
        </w:rPr>
      </w:pPr>
    </w:p>
    <w:p w:rsidR="00A321F2" w:rsidRDefault="00A321F2">
      <w:pPr>
        <w:jc w:val="both"/>
        <w:rPr>
          <w:rFonts w:ascii="Arial" w:hAnsi="Arial" w:cs="Arial"/>
          <w:sz w:val="22"/>
        </w:rPr>
      </w:pPr>
    </w:p>
    <w:p w:rsidR="00A321F2" w:rsidRDefault="00A321F2">
      <w:pPr>
        <w:jc w:val="both"/>
        <w:rPr>
          <w:rFonts w:ascii="Arial" w:hAnsi="Arial" w:cs="Arial"/>
          <w:sz w:val="22"/>
        </w:rPr>
      </w:pPr>
    </w:p>
    <w:tbl>
      <w:tblPr>
        <w:tblW w:w="626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56"/>
        <w:gridCol w:w="2516"/>
        <w:gridCol w:w="2196"/>
      </w:tblGrid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0;margin-top:0;width:23.4pt;height:13.2pt;z-index:251658240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28" type="#_x0000_t201" style="position:absolute;margin-left:0;margin-top:0;width:23.4pt;height:13.2pt;z-index:251659264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29" type="#_x0000_t201" style="position:absolute;margin-left:0;margin-top:0;width:23.4pt;height:13.2pt;z-index:251660288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30" type="#_x0000_t201" style="position:absolute;margin-left:0;margin-top:0;width:23.4pt;height:13.2pt;z-index:251661312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31" type="#_x0000_t201" style="position:absolute;margin-left:0;margin-top:0;width:23.4pt;height:13.2pt;z-index:251662336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32" type="#_x0000_t201" style="position:absolute;margin-left:0;margin-top:0;width:23.4pt;height:13.2pt;z-index:251663360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33" type="#_x0000_t201" style="position:absolute;margin-left:0;margin-top:0;width:23.4pt;height:13.2pt;z-index:251664384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34" type="#_x0000_t201" style="position:absolute;margin-left:0;margin-top:0;width:23.4pt;height:13.2pt;z-index:251665408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35" type="#_x0000_t201" style="position:absolute;margin-left:0;margin-top:0;width:23.4pt;height:13.2pt;z-index:251666432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36" type="#_x0000_t201" style="position:absolute;margin-left:0;margin-top:0;width:23.4pt;height:13.2pt;z-index:251667456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37" type="#_x0000_t201" style="position:absolute;margin-left:0;margin-top:0;width:23.4pt;height:13.2pt;z-index:251668480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38" type="#_x0000_t201" style="position:absolute;margin-left:0;margin-top:0;width:23.4pt;height:13.2pt;z-index:251669504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39" type="#_x0000_t201" style="position:absolute;margin-left:0;margin-top:0;width:23.4pt;height:13.2pt;z-index:251670528;visibility:hidden" stroked="f" o:insetmode="auto">
                  <o:lock v:ext="edit" rotation="t"/>
                </v:shape>
              </w:pict>
            </w:r>
            <w:r>
              <w:rPr>
                <w:noProof/>
                <w:lang w:eastAsia="it-IT"/>
              </w:rPr>
              <w:pict>
                <v:shape id="_x0000_s1040" type="#_x0000_t201" style="position:absolute;margin-left:0;margin-top:0;width:23.4pt;height:13.2pt;z-index:251671552;visibility:hidden" stroked="f" o:insetmode="auto">
                  <o:lock v:ext="edit" rotation="t"/>
                </v:shape>
              </w:pict>
            </w:r>
            <w:r w:rsidRPr="00653B3C">
              <w:rPr>
                <w:rFonts w:ascii="Arial" w:hAnsi="Arial" w:cs="Arial"/>
                <w:b/>
                <w:bCs/>
                <w:lang w:eastAsia="it-IT"/>
              </w:rPr>
              <w:t>BENEFICIARI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653B3C">
              <w:rPr>
                <w:rFonts w:ascii="Arial" w:hAnsi="Arial" w:cs="Arial"/>
                <w:b/>
                <w:bCs/>
                <w:lang w:eastAsia="it-IT"/>
              </w:rPr>
              <w:t xml:space="preserve"> IMPORTO CONTRIBUTO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250,00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625,00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375,00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625,00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375,00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13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375,00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16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17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625,00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18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19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375,00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20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625,00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88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21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22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375,00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23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24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750,00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625,00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26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27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375,00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28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29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625,00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31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32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375,00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33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34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35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625,00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36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37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38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625,00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39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625,00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40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41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250,00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42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43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375,00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44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45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500,00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46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250,00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47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375,00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48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375,00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49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625,00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50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 xml:space="preserve"> €                          125,00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653B3C">
              <w:rPr>
                <w:rFonts w:ascii="Arial" w:hAnsi="Arial" w:cs="Arial"/>
                <w:lang w:eastAsia="it-IT"/>
              </w:rPr>
              <w:t>D.G.R. 865/2018</w:t>
            </w:r>
          </w:p>
        </w:tc>
      </w:tr>
      <w:tr w:rsidR="00A321F2" w:rsidTr="00653B3C">
        <w:trPr>
          <w:trHeight w:val="26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b/>
                <w:bCs/>
                <w:color w:val="FF0000"/>
                <w:lang w:eastAsia="it-IT"/>
              </w:rPr>
            </w:pPr>
            <w:r w:rsidRPr="00653B3C">
              <w:rPr>
                <w:rFonts w:ascii="Arial" w:hAnsi="Arial" w:cs="Arial"/>
                <w:b/>
                <w:bCs/>
                <w:color w:val="FF0000"/>
                <w:lang w:eastAsia="it-IT"/>
              </w:rPr>
              <w:t xml:space="preserve"> €                     24.125,00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1F2" w:rsidRPr="00653B3C" w:rsidRDefault="00A321F2" w:rsidP="00653B3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</w:tbl>
    <w:p w:rsidR="00A321F2" w:rsidRDefault="00A321F2">
      <w:pPr>
        <w:jc w:val="both"/>
        <w:rPr>
          <w:rFonts w:ascii="Arial" w:hAnsi="Arial" w:cs="Arial"/>
          <w:sz w:val="22"/>
        </w:rPr>
      </w:pPr>
    </w:p>
    <w:p w:rsidR="00A321F2" w:rsidRDefault="00A321F2">
      <w:pPr>
        <w:jc w:val="both"/>
        <w:rPr>
          <w:rFonts w:ascii="Arial" w:hAnsi="Arial" w:cs="Arial"/>
          <w:sz w:val="22"/>
        </w:rPr>
      </w:pPr>
    </w:p>
    <w:p w:rsidR="00A321F2" w:rsidRDefault="00A321F2">
      <w:pPr>
        <w:jc w:val="both"/>
        <w:rPr>
          <w:rFonts w:ascii="Arial" w:hAnsi="Arial" w:cs="Arial"/>
          <w:sz w:val="22"/>
        </w:rPr>
      </w:pPr>
    </w:p>
    <w:p w:rsidR="00A321F2" w:rsidRDefault="00A321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n.b. i nominativi corrispondenti alla sequenza numerica sono conservati agli atti</w:t>
      </w:r>
    </w:p>
    <w:p w:rsidR="00A321F2" w:rsidRDefault="00A321F2">
      <w:pPr>
        <w:jc w:val="both"/>
        <w:rPr>
          <w:rFonts w:ascii="Arial" w:hAnsi="Arial" w:cs="Arial"/>
          <w:sz w:val="22"/>
        </w:rPr>
      </w:pPr>
    </w:p>
    <w:p w:rsidR="00A321F2" w:rsidRDefault="00A321F2">
      <w:pPr>
        <w:jc w:val="both"/>
        <w:rPr>
          <w:rFonts w:ascii="Arial" w:hAnsi="Arial" w:cs="Arial"/>
          <w:sz w:val="22"/>
        </w:rPr>
      </w:pPr>
    </w:p>
    <w:p w:rsidR="00A321F2" w:rsidRDefault="00A321F2">
      <w:pPr>
        <w:jc w:val="both"/>
        <w:rPr>
          <w:rFonts w:ascii="Arial" w:hAnsi="Arial" w:cs="Arial"/>
          <w:sz w:val="22"/>
        </w:rPr>
      </w:pPr>
    </w:p>
    <w:p w:rsidR="00A321F2" w:rsidRDefault="00A321F2">
      <w:pPr>
        <w:ind w:left="4248" w:firstLine="708"/>
      </w:pPr>
      <w:r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b/>
          <w:sz w:val="22"/>
        </w:rPr>
        <w:t>IL DIRETTORE</w:t>
      </w:r>
    </w:p>
    <w:p w:rsidR="00A321F2" w:rsidRDefault="00A321F2">
      <w:pPr>
        <w:ind w:left="2694"/>
        <w:jc w:val="center"/>
      </w:pPr>
      <w:r>
        <w:rPr>
          <w:rFonts w:ascii="Arial" w:hAnsi="Arial" w:cs="Arial"/>
          <w:b/>
          <w:sz w:val="22"/>
        </w:rPr>
        <w:t xml:space="preserve">Settore Servizi Sociali </w:t>
      </w:r>
    </w:p>
    <w:p w:rsidR="00A321F2" w:rsidRDefault="00A321F2">
      <w:pPr>
        <w:ind w:left="2694"/>
        <w:jc w:val="center"/>
      </w:pPr>
      <w:r>
        <w:rPr>
          <w:rFonts w:ascii="Arial" w:hAnsi="Arial" w:cs="Arial"/>
          <w:i/>
          <w:sz w:val="22"/>
        </w:rPr>
        <w:t>f.to d.ssa Sara Bertoldo</w:t>
      </w:r>
    </w:p>
    <w:sectPr w:rsidR="00A321F2" w:rsidSect="00497CCA">
      <w:footerReference w:type="default" r:id="rId9"/>
      <w:pgSz w:w="11906" w:h="16838"/>
      <w:pgMar w:top="454" w:right="1134" w:bottom="1701" w:left="1134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F2" w:rsidRDefault="00A321F2">
      <w:r>
        <w:separator/>
      </w:r>
    </w:p>
  </w:endnote>
  <w:endnote w:type="continuationSeparator" w:id="1">
    <w:p w:rsidR="00A321F2" w:rsidRDefault="00A3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+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F2" w:rsidRDefault="00A321F2">
    <w:pPr>
      <w:pStyle w:val="Footer"/>
      <w:jc w:val="center"/>
      <w:rPr>
        <w:sz w:val="14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4.1pt;margin-top:-11.9pt;width:28.75pt;height:28.75pt;z-index:251660288;mso-wrap-distance-left:9.05pt;mso-wrap-distance-right:9.05pt" filled="t">
          <v:fill color2="black"/>
          <v:imagedata r:id="rId1" o:title=""/>
          <w10:wrap type="topAndBottom"/>
        </v:shape>
        <o:OLEObject Type="Embed" ProgID="Unknown" ShapeID="_x0000_s2049" DrawAspect="Content" ObjectID="_1610528758" r:id="rId2"/>
      </w:pict>
    </w:r>
  </w:p>
  <w:p w:rsidR="00A321F2" w:rsidRDefault="00A321F2">
    <w:pPr>
      <w:pStyle w:val="Footer"/>
      <w:jc w:val="center"/>
      <w:rPr>
        <w:sz w:val="14"/>
      </w:rPr>
    </w:pPr>
  </w:p>
  <w:p w:rsidR="00A321F2" w:rsidRDefault="00A321F2">
    <w:pPr>
      <w:pStyle w:val="Footer"/>
      <w:jc w:val="center"/>
    </w:pPr>
    <w:r>
      <w:rPr>
        <w:smallCaps/>
        <w:sz w:val="18"/>
      </w:rPr>
      <w:t>Città Patrimonio Mondiale Unesco</w:t>
    </w:r>
  </w:p>
  <w:p w:rsidR="00A321F2" w:rsidRDefault="00A321F2">
    <w:pPr>
      <w:pStyle w:val="Footer"/>
      <w:jc w:val="center"/>
    </w:pPr>
    <w:r>
      <w:rPr>
        <w:smallCaps/>
        <w:sz w:val="16"/>
      </w:rPr>
      <w:t>Codice Fiscale e Partita IVA n. 00516890241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F2" w:rsidRDefault="00A321F2">
      <w:r>
        <w:separator/>
      </w:r>
    </w:p>
  </w:footnote>
  <w:footnote w:type="continuationSeparator" w:id="1">
    <w:p w:rsidR="00A321F2" w:rsidRDefault="00A32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606"/>
    <w:rsid w:val="0002041C"/>
    <w:rsid w:val="00027489"/>
    <w:rsid w:val="00030568"/>
    <w:rsid w:val="001256A4"/>
    <w:rsid w:val="00155606"/>
    <w:rsid w:val="001E3F57"/>
    <w:rsid w:val="00204B76"/>
    <w:rsid w:val="00230017"/>
    <w:rsid w:val="00246A9F"/>
    <w:rsid w:val="002807CF"/>
    <w:rsid w:val="0032352D"/>
    <w:rsid w:val="003B17FF"/>
    <w:rsid w:val="003D20FF"/>
    <w:rsid w:val="004536C7"/>
    <w:rsid w:val="00497CCA"/>
    <w:rsid w:val="004C2D39"/>
    <w:rsid w:val="004F6D9C"/>
    <w:rsid w:val="00601092"/>
    <w:rsid w:val="00611B3F"/>
    <w:rsid w:val="00653B3C"/>
    <w:rsid w:val="00670E7E"/>
    <w:rsid w:val="006F1D18"/>
    <w:rsid w:val="007356A8"/>
    <w:rsid w:val="00747D3C"/>
    <w:rsid w:val="008061DA"/>
    <w:rsid w:val="008731F4"/>
    <w:rsid w:val="00905FD8"/>
    <w:rsid w:val="00A23A73"/>
    <w:rsid w:val="00A27014"/>
    <w:rsid w:val="00A321F2"/>
    <w:rsid w:val="00A32DEE"/>
    <w:rsid w:val="00A644EF"/>
    <w:rsid w:val="00A867A3"/>
    <w:rsid w:val="00A93BE9"/>
    <w:rsid w:val="00AF251B"/>
    <w:rsid w:val="00B56AC8"/>
    <w:rsid w:val="00C266E7"/>
    <w:rsid w:val="00C373C8"/>
    <w:rsid w:val="00C81183"/>
    <w:rsid w:val="00C84699"/>
    <w:rsid w:val="00CB07DF"/>
    <w:rsid w:val="00D3043B"/>
    <w:rsid w:val="00D51871"/>
    <w:rsid w:val="00D77F80"/>
    <w:rsid w:val="00E21445"/>
    <w:rsid w:val="00E85D55"/>
    <w:rsid w:val="00F4023B"/>
    <w:rsid w:val="00FA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CF"/>
    <w:pPr>
      <w:suppressAutoHyphens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7CF"/>
    <w:pPr>
      <w:keepNext/>
      <w:numPr>
        <w:numId w:val="1"/>
      </w:numPr>
      <w:jc w:val="center"/>
      <w:outlineLvl w:val="0"/>
    </w:pPr>
    <w:rPr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7CF"/>
    <w:pPr>
      <w:keepNext/>
      <w:numPr>
        <w:ilvl w:val="1"/>
        <w:numId w:val="1"/>
      </w:numPr>
      <w:jc w:val="center"/>
      <w:outlineLvl w:val="1"/>
    </w:pPr>
    <w:rPr>
      <w:smallCap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7CF"/>
    <w:pPr>
      <w:keepNext/>
      <w:numPr>
        <w:ilvl w:val="2"/>
        <w:numId w:val="1"/>
      </w:numPr>
      <w:ind w:left="4956"/>
      <w:jc w:val="both"/>
      <w:outlineLvl w:val="2"/>
    </w:pPr>
    <w:rPr>
      <w:rFonts w:ascii="Comic Sans MS" w:hAnsi="Comic Sans MS" w:cs="Comic Sans MS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7CF"/>
    <w:pPr>
      <w:keepNext/>
      <w:numPr>
        <w:ilvl w:val="3"/>
        <w:numId w:val="1"/>
      </w:numPr>
      <w:tabs>
        <w:tab w:val="left" w:pos="4395"/>
      </w:tabs>
      <w:ind w:left="5245" w:hanging="709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07CF"/>
    <w:pPr>
      <w:keepNext/>
      <w:numPr>
        <w:ilvl w:val="4"/>
        <w:numId w:val="1"/>
      </w:numPr>
      <w:ind w:left="4248" w:firstLine="708"/>
      <w:outlineLvl w:val="4"/>
    </w:pPr>
    <w:rPr>
      <w:rFonts w:ascii="Arial-Bold+1" w:hAnsi="Arial-Bold+1" w:cs="Arial-Bold+1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Carpredefinitoparagrafo1">
    <w:name w:val="Car. predefinito paragrafo1"/>
    <w:uiPriority w:val="99"/>
    <w:rsid w:val="002807CF"/>
  </w:style>
  <w:style w:type="paragraph" w:customStyle="1" w:styleId="Titolo1">
    <w:name w:val="Titolo1"/>
    <w:basedOn w:val="Normal"/>
    <w:next w:val="BodyText"/>
    <w:uiPriority w:val="99"/>
    <w:rsid w:val="002807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07C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zh-CN"/>
    </w:rPr>
  </w:style>
  <w:style w:type="paragraph" w:styleId="List">
    <w:name w:val="List"/>
    <w:basedOn w:val="BodyText"/>
    <w:uiPriority w:val="99"/>
    <w:rsid w:val="002807CF"/>
    <w:rPr>
      <w:rFonts w:cs="Mangal"/>
    </w:rPr>
  </w:style>
  <w:style w:type="paragraph" w:styleId="Caption">
    <w:name w:val="caption"/>
    <w:basedOn w:val="Normal"/>
    <w:uiPriority w:val="99"/>
    <w:qFormat/>
    <w:rsid w:val="002807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2807CF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2807C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2807C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zh-CN"/>
    </w:rPr>
  </w:style>
  <w:style w:type="paragraph" w:customStyle="1" w:styleId="Mappadocumento1">
    <w:name w:val="Mappa documento1"/>
    <w:basedOn w:val="Normal"/>
    <w:uiPriority w:val="99"/>
    <w:rsid w:val="002807C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rsid w:val="00280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customStyle="1" w:styleId="Contenutotabella">
    <w:name w:val="Contenuto tabella"/>
    <w:basedOn w:val="Normal"/>
    <w:uiPriority w:val="99"/>
    <w:rsid w:val="002807CF"/>
    <w:pPr>
      <w:suppressLineNumbers/>
    </w:pPr>
  </w:style>
  <w:style w:type="paragraph" w:customStyle="1" w:styleId="Titolotabella">
    <w:name w:val="Titolo tabella"/>
    <w:basedOn w:val="Contenutotabella"/>
    <w:uiPriority w:val="99"/>
    <w:rsid w:val="002807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gnato_l\Dati%20applicazioni\Microsoft\Modelli\carta%20intestata%20resp.un.op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resp.un.op..dot</Template>
  <TotalTime>6</TotalTime>
  <Pages>2</Pages>
  <Words>485</Words>
  <Characters>2765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VICENZA </dc:title>
  <dc:subject/>
  <dc:creator>Comune di Vicenza</dc:creator>
  <cp:keywords/>
  <dc:description/>
  <cp:lastModifiedBy>campagnolo_f</cp:lastModifiedBy>
  <cp:revision>6</cp:revision>
  <cp:lastPrinted>2018-05-30T09:10:00Z</cp:lastPrinted>
  <dcterms:created xsi:type="dcterms:W3CDTF">2018-08-08T07:26:00Z</dcterms:created>
  <dcterms:modified xsi:type="dcterms:W3CDTF">2019-02-01T11:20:00Z</dcterms:modified>
</cp:coreProperties>
</file>